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8079"/>
        <w:gridCol w:w="1418"/>
      </w:tblGrid>
      <w:tr w:rsidR="0031592E" w:rsidRPr="0081406E">
        <w:trPr>
          <w:trHeight w:val="151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</w:tcBorders>
          </w:tcPr>
          <w:p w:rsidR="0031592E" w:rsidRPr="005B6A60" w:rsidRDefault="0031592E" w:rsidP="009F7F2B">
            <w:pPr>
              <w:autoSpaceDE w:val="0"/>
              <w:autoSpaceDN w:val="0"/>
              <w:jc w:val="center"/>
              <w:rPr>
                <w:rFonts w:ascii="Arial" w:hAnsi="Arial" w:cstheme="majorBidi"/>
                <w:b/>
                <w:sz w:val="24"/>
                <w:szCs w:val="24"/>
              </w:rPr>
            </w:pPr>
            <w:r w:rsidRPr="005B6A60">
              <w:rPr>
                <w:rFonts w:ascii="Arial" w:hAnsi="Arial" w:cstheme="majorBidi"/>
                <w:b/>
                <w:sz w:val="24"/>
                <w:szCs w:val="24"/>
              </w:rPr>
              <w:t>Plan proračuna za 2017. godinu</w:t>
            </w:r>
          </w:p>
        </w:tc>
      </w:tr>
      <w:tr w:rsidR="00ED35C6" w:rsidRPr="0081406E">
        <w:tblPrEx>
          <w:tblBorders>
            <w:top w:val="single" w:sz="24" w:space="0" w:color="000080"/>
          </w:tblBorders>
        </w:tblPrEx>
        <w:trPr>
          <w:trHeight w:val="151"/>
        </w:trPr>
        <w:tc>
          <w:tcPr>
            <w:tcW w:w="10490" w:type="dxa"/>
            <w:gridSpan w:val="3"/>
            <w:tcBorders>
              <w:top w:val="single" w:sz="24" w:space="0" w:color="000080"/>
            </w:tcBorders>
          </w:tcPr>
          <w:p w:rsidR="00ED35C6" w:rsidRPr="008234D9" w:rsidRDefault="00ED35C6" w:rsidP="007F1804">
            <w:pPr>
              <w:pageBreakBefore/>
              <w:autoSpaceDE w:val="0"/>
              <w:autoSpaceDN w:val="0"/>
              <w:rPr>
                <w:rFonts w:ascii="Arial" w:hAnsi="Arial" w:cstheme="majorBidi"/>
                <w:b/>
                <w:sz w:val="18"/>
                <w:szCs w:val="24"/>
              </w:rPr>
            </w:pPr>
            <w:r w:rsidRPr="008234D9">
              <w:rPr>
                <w:rFonts w:ascii="Arial" w:hAnsi="Arial" w:cstheme="majorBidi"/>
                <w:b/>
                <w:sz w:val="18"/>
                <w:szCs w:val="24"/>
              </w:rPr>
              <w:lastRenderedPageBreak/>
              <w:t>BROJ</w:t>
            </w:r>
          </w:p>
        </w:tc>
      </w:tr>
      <w:tr w:rsidR="006469F8" w:rsidRPr="008234D9">
        <w:tblPrEx>
          <w:tblBorders>
            <w:bottom w:val="single" w:sz="24" w:space="0" w:color="000080"/>
          </w:tblBorders>
        </w:tblPrEx>
        <w:trPr>
          <w:trHeight w:val="151"/>
        </w:trPr>
        <w:tc>
          <w:tcPr>
            <w:tcW w:w="993" w:type="dxa"/>
            <w:tcBorders>
              <w:bottom w:val="single" w:sz="24" w:space="0" w:color="000080"/>
            </w:tcBorders>
          </w:tcPr>
          <w:p w:rsidR="006469F8" w:rsidRPr="008234D9" w:rsidRDefault="006469F8" w:rsidP="007F1804">
            <w:pPr>
              <w:autoSpaceDE w:val="0"/>
              <w:autoSpaceDN w:val="0"/>
              <w:rPr>
                <w:rFonts w:ascii="Arial" w:hAnsi="Arial" w:cstheme="majorBidi"/>
                <w:b/>
                <w:sz w:val="18"/>
                <w:szCs w:val="24"/>
              </w:rPr>
            </w:pPr>
            <w:r w:rsidRPr="008234D9">
              <w:rPr>
                <w:rFonts w:ascii="Arial" w:hAnsi="Arial" w:cstheme="majorBidi"/>
                <w:b/>
                <w:sz w:val="18"/>
                <w:szCs w:val="24"/>
              </w:rPr>
              <w:t>KONTA</w:t>
            </w:r>
          </w:p>
        </w:tc>
        <w:tc>
          <w:tcPr>
            <w:tcW w:w="8079" w:type="dxa"/>
            <w:tcBorders>
              <w:bottom w:val="single" w:sz="24" w:space="0" w:color="000080"/>
            </w:tcBorders>
          </w:tcPr>
          <w:p w:rsidR="006469F8" w:rsidRPr="008234D9" w:rsidRDefault="006469F8" w:rsidP="007F1804">
            <w:pPr>
              <w:autoSpaceDE w:val="0"/>
              <w:autoSpaceDN w:val="0"/>
              <w:rPr>
                <w:rFonts w:ascii="Arial" w:hAnsi="Arial" w:cstheme="majorBidi"/>
                <w:b/>
                <w:sz w:val="18"/>
                <w:szCs w:val="24"/>
              </w:rPr>
            </w:pPr>
            <w:r w:rsidRPr="008234D9">
              <w:rPr>
                <w:rFonts w:ascii="Arial" w:hAnsi="Arial" w:cstheme="majorBidi"/>
                <w:b/>
                <w:sz w:val="18"/>
                <w:szCs w:val="24"/>
              </w:rPr>
              <w:t>VRSTA RASHODA / IZDATAKA</w:t>
            </w:r>
          </w:p>
        </w:tc>
        <w:tc>
          <w:tcPr>
            <w:tcW w:w="1418" w:type="dxa"/>
            <w:tcBorders>
              <w:bottom w:val="single" w:sz="24" w:space="0" w:color="000080"/>
            </w:tcBorders>
          </w:tcPr>
          <w:p w:rsidR="006469F8" w:rsidRPr="008234D9" w:rsidRDefault="006469F8" w:rsidP="007F1804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8"/>
                <w:szCs w:val="24"/>
              </w:rPr>
            </w:pPr>
            <w:r w:rsidRPr="008234D9">
              <w:rPr>
                <w:rFonts w:ascii="Arial" w:hAnsi="Arial" w:cstheme="majorBidi"/>
                <w:b/>
                <w:sz w:val="18"/>
                <w:szCs w:val="24"/>
              </w:rPr>
              <w:t>PLANIRANO</w:t>
            </w:r>
          </w:p>
        </w:tc>
      </w:tr>
      <w:tr w:rsidR="007406C9" w:rsidRPr="00116FD7" w:rsidTr="004E04E7">
        <w:trPr>
          <w:trHeight w:hRule="exact" w:val="113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vAlign w:val="center"/>
          </w:tcPr>
          <w:p w:rsidR="007406C9" w:rsidRPr="00116FD7" w:rsidRDefault="007406C9" w:rsidP="001B78BD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UKUPNO RASHODI / IZDACI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16.971.650,50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RAZDJEL  001   OPĆINA GRAČAC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16.971.650,50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GLAVA  01   PREDSTAVNIČKA, IZVRŠNA I UPRAVNA TIJELA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16.971.650,50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Glavni program A01  Redovne djelatnosti jedinice lokalne samouprave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11.940.764,50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Program 0100 Redovne djelatnosti predstavničkog i izvršnog tijela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1.009.000,00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Aktivnost A100001 Obavljanje redovnih aktivnosti predstavničkog i izvršnog tijela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238.000,00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PRIHODI OD POREZA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228.000,00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0111 IZVRŠNA  I ZAKONODAVNA TIJELA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228.000,00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329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Ostali nespomenuti rashodi poslovanja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228.000,00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PRIHODI OD ADMINISTRATIVNIH (UPRAVNIH) PRISTOJBI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10.000,00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0111 IZVRŠNA  I ZAKONODAVNA TIJELA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10.000,00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323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Rashodi za usluge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10.000,00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Aktivnost A100002 Financiranje političkih stranaka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60.000,00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TEKUĆE POMOĆI IZ DRŽAVNOG PRORAČUNA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60.000,00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0111 IZVRŠNA  I ZAKONODAVNA TIJELA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60.000,00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381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Tekuće donacije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60.000,00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Aktivnost A100004 Donacije po odluci Općinskog načelnika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30.000,00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PRIHODI OD POREZA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 4.000,00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0111 IZVRŠNA  I ZAKONODAVNA TIJELA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 4.000,00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372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Ostale naknade građanima i kućanstvima iz proračuna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 4.000,00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TEKUĆE POMOĆI IZ DRŽAVNOG PRORAČUNA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26.000,00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0111 IZVRŠNA  I ZAKONODAVNA TIJELA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26.000,00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381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Tekuće donacije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26.000,00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Aktivnost A100006 Lokalni izbori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207.000,00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PRIHODI OD NEFINANCIJSKE IMOVINE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142.000,00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0111 IZVRŠNA  I ZAKONODAVNA TIJELA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142.000,00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322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Rashodi za materijal i energiju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 7.000,00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323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Rashodi za usluge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30.000,00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372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Ostale naknade građanima i kućanstvima iz proračuna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65.000,00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381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Tekuće donacije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40.000,00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TEKUĆE POMOĆI IZ ŽUPANIJSKOG PRORAČUNA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65.000,00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0111 IZVRŠNA  I ZAKONODAVNA TIJELA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65.000,00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372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Ostale naknade građanima i kućanstvima iz proračuna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65.000,00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Aktivnost A100008 Sufinanciranje projekta zajedničkog oglašavanja Zad.tur.regije -kampanja </w:t>
            </w:r>
            <w:proofErr w:type="spellStart"/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Ryanair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 4.000,00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PRIHODI OD ADMINISTRATIVNIH (UPRAVNIH) PRISTOJBI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 4.000,00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0473 TURIZAM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 4.000,00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323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Rashodi za usluge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 4.000,00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Kapitalni projekt K100003 Sufinanciranje obnove Spomen doma u Srbu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400.000,00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KAPITALNE POMOĆI IZ DRŽAVNOG PRORAČUNA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400.000,00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1060 STANOVANJE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400.000,00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362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Pomoći međunarodnim organizacijama te institucijama i tijelima EU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400.000,00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Kapitalni projekt K100008 Turistička zajednica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70.000,00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TEKUĆE POMOĆI IZ DRŽAVNOG PRORAČUNA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50.000,00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0473 TURIZAM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50.000,00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381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Tekuće donacije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50.000,00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TEKUĆE POMOĆI IZ ŽUPANIJSKOG PRORAČUNA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20.000,00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0473 TURIZAM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20.000,00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381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Tekuće donacije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20.000,00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Program 0200 Redovne djelatnosti upravnog tijela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2.531.880,00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Aktivnost A100001 Obavljanje redovnih aktivnosti Jedinstvenog upravnog odjela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2.220.880,00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PRIHODI OD POREZA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347.180,00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0111 IZVRŠNA  I ZAKONODAVNA TIJELA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347.180,00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322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Rashodi za materijal i energiju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67.000,00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323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Rashodi za usluge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259.680,00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329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Ostali nespomenuti rashodi poslovanja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19.500,00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343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Ostali financijski rashodi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 1.000,00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PRIHODI OD NEFINANCIJSKE IMOVINE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455.000,00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0111 IZVRŠNA  I ZAKONODAVNA TIJELA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455.000,00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312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Ostali rashodi za zaposlene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30.000,00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313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Doprinosi na plaće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175.000,00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321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Naknade troškova zaposlenima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110.000,00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323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Rashodi za usluge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102.000,00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329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Ostali nespomenuti rashodi poslovanja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12.000,00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343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Ostali financijski rashodi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26.000,00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OSTALI OPĆI PRIHODI I PRIMICI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 3.000,00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0111 IZVRŠNA  I ZAKONODAVNA TIJELA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 3.000,00</w:t>
            </w:r>
          </w:p>
        </w:tc>
      </w:tr>
      <w:tr w:rsidR="00ED35C6" w:rsidRPr="0081406E">
        <w:tblPrEx>
          <w:tblBorders>
            <w:top w:val="single" w:sz="24" w:space="0" w:color="000080"/>
          </w:tblBorders>
        </w:tblPrEx>
        <w:trPr>
          <w:trHeight w:val="151"/>
        </w:trPr>
        <w:tc>
          <w:tcPr>
            <w:tcW w:w="10490" w:type="dxa"/>
            <w:gridSpan w:val="3"/>
            <w:tcBorders>
              <w:top w:val="single" w:sz="24" w:space="0" w:color="000080"/>
            </w:tcBorders>
          </w:tcPr>
          <w:p w:rsidR="00ED35C6" w:rsidRPr="008234D9" w:rsidRDefault="00ED35C6" w:rsidP="007F1804">
            <w:pPr>
              <w:pageBreakBefore/>
              <w:autoSpaceDE w:val="0"/>
              <w:autoSpaceDN w:val="0"/>
              <w:rPr>
                <w:rFonts w:ascii="Arial" w:hAnsi="Arial" w:cstheme="majorBidi"/>
                <w:b/>
                <w:sz w:val="18"/>
                <w:szCs w:val="24"/>
              </w:rPr>
            </w:pPr>
            <w:r w:rsidRPr="008234D9">
              <w:rPr>
                <w:rFonts w:ascii="Arial" w:hAnsi="Arial" w:cstheme="majorBidi"/>
                <w:b/>
                <w:sz w:val="18"/>
                <w:szCs w:val="24"/>
              </w:rPr>
              <w:lastRenderedPageBreak/>
              <w:t>BROJ</w:t>
            </w:r>
          </w:p>
        </w:tc>
      </w:tr>
      <w:tr w:rsidR="006469F8" w:rsidRPr="008234D9">
        <w:tblPrEx>
          <w:tblBorders>
            <w:bottom w:val="single" w:sz="24" w:space="0" w:color="000080"/>
          </w:tblBorders>
        </w:tblPrEx>
        <w:trPr>
          <w:trHeight w:val="151"/>
        </w:trPr>
        <w:tc>
          <w:tcPr>
            <w:tcW w:w="993" w:type="dxa"/>
            <w:tcBorders>
              <w:bottom w:val="single" w:sz="24" w:space="0" w:color="000080"/>
            </w:tcBorders>
          </w:tcPr>
          <w:p w:rsidR="006469F8" w:rsidRPr="008234D9" w:rsidRDefault="006469F8" w:rsidP="007F1804">
            <w:pPr>
              <w:autoSpaceDE w:val="0"/>
              <w:autoSpaceDN w:val="0"/>
              <w:rPr>
                <w:rFonts w:ascii="Arial" w:hAnsi="Arial" w:cstheme="majorBidi"/>
                <w:b/>
                <w:sz w:val="18"/>
                <w:szCs w:val="24"/>
              </w:rPr>
            </w:pPr>
            <w:r w:rsidRPr="008234D9">
              <w:rPr>
                <w:rFonts w:ascii="Arial" w:hAnsi="Arial" w:cstheme="majorBidi"/>
                <w:b/>
                <w:sz w:val="18"/>
                <w:szCs w:val="24"/>
              </w:rPr>
              <w:t>KONTA</w:t>
            </w:r>
          </w:p>
        </w:tc>
        <w:tc>
          <w:tcPr>
            <w:tcW w:w="8079" w:type="dxa"/>
            <w:tcBorders>
              <w:bottom w:val="single" w:sz="24" w:space="0" w:color="000080"/>
            </w:tcBorders>
          </w:tcPr>
          <w:p w:rsidR="006469F8" w:rsidRPr="008234D9" w:rsidRDefault="006469F8" w:rsidP="007F1804">
            <w:pPr>
              <w:autoSpaceDE w:val="0"/>
              <w:autoSpaceDN w:val="0"/>
              <w:rPr>
                <w:rFonts w:ascii="Arial" w:hAnsi="Arial" w:cstheme="majorBidi"/>
                <w:b/>
                <w:sz w:val="18"/>
                <w:szCs w:val="24"/>
              </w:rPr>
            </w:pPr>
            <w:r w:rsidRPr="008234D9">
              <w:rPr>
                <w:rFonts w:ascii="Arial" w:hAnsi="Arial" w:cstheme="majorBidi"/>
                <w:b/>
                <w:sz w:val="18"/>
                <w:szCs w:val="24"/>
              </w:rPr>
              <w:t>VRSTA RASHODA / IZDATAKA</w:t>
            </w:r>
          </w:p>
        </w:tc>
        <w:tc>
          <w:tcPr>
            <w:tcW w:w="1418" w:type="dxa"/>
            <w:tcBorders>
              <w:bottom w:val="single" w:sz="24" w:space="0" w:color="000080"/>
            </w:tcBorders>
          </w:tcPr>
          <w:p w:rsidR="006469F8" w:rsidRPr="008234D9" w:rsidRDefault="006469F8" w:rsidP="007F1804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8"/>
                <w:szCs w:val="24"/>
              </w:rPr>
            </w:pPr>
            <w:r w:rsidRPr="008234D9">
              <w:rPr>
                <w:rFonts w:ascii="Arial" w:hAnsi="Arial" w:cstheme="majorBidi"/>
                <w:b/>
                <w:sz w:val="18"/>
                <w:szCs w:val="24"/>
              </w:rPr>
              <w:t>PLANIRANO</w:t>
            </w:r>
          </w:p>
        </w:tc>
      </w:tr>
      <w:tr w:rsidR="007406C9" w:rsidRPr="00116FD7" w:rsidTr="004E04E7">
        <w:trPr>
          <w:trHeight w:hRule="exact" w:val="113"/>
        </w:trPr>
        <w:tc>
          <w:tcPr>
            <w:tcW w:w="10490" w:type="dxa"/>
            <w:gridSpan w:val="3"/>
            <w:vAlign w:val="center"/>
          </w:tcPr>
          <w:p w:rsidR="007406C9" w:rsidRPr="00116FD7" w:rsidRDefault="007406C9" w:rsidP="001B78BD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321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Naknade troškova zaposlenima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 3.000,00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PRIHODI OD KAZNI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   500,00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0111 IZVRŠNA  I ZAKONODAVNA TIJELA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   500,00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323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Rashodi za usluge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   500,00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SPOMENIČKA RENTA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   200,00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0111 IZVRŠNA  I ZAKONODAVNA TIJELA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   200,00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343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Ostali financijski rashodi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   200,00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TEKUĆE POMOĆI IZ DRŽAVNOG PRORAČUNA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1.415.000,00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0111 IZVRŠNA  I ZAKONODAVNA TIJELA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1.415.000,00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311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Plaće (Bruto)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1.015.000,00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322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Rashodi za materijal i energiju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260.000,00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323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Rashodi za usluge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55.000,00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324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Naknade troškova osobama izvan radnog odnosa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15.000,00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329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Ostali nespomenuti rashodi poslovanja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70.000,00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Aktivnost A100002 Proračunska pričuva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50.000,00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PRIHODI OD POREZA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50.000,00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0111 IZVRŠNA  I ZAKONODAVNA TIJELA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50.000,00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329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Ostali nespomenuti rashodi poslovanja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50.000,00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Aktivnost A100004 Ulaganje u računalne programe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 1.000,00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TEKUĆE POMOĆI IZ DRŽAVNOG PRORAČUNA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 1.000,00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0111 IZVRŠNA  I ZAKONODAVNA TIJELA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 1.000,00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426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Nematerijalna proizvedena imovina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 1.000,00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Aktivnost A10004 Sufinanciranje programa i projekata drugih neprofitnih organizacija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40.000,00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PRIHODI OD POREZA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40.000,00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0620 RAZVOJ ZAJEDNICE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40.000,00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381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Tekuće donacije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40.000,00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Kapitalni projekt K100001 Nabava uredske opreme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20.000,00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TEKUĆE POMOĆI IZ DRŽAVNOG PRORAČUNA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20.000,00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0111 IZVRŠNA  I ZAKONODAVNA TIJELA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20.000,00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422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Postrojenja i oprema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20.000,00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Kapitalni projekt K100007 Izrada projektne dokumentacije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200.000,00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PRIHODI OD POREZA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200.000,00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0111 IZVRŠNA  I ZAKONODAVNA TIJELA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200.000,00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426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Nematerijalna proizvedena imovina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200.000,00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Program 0300 Zaštita od požara i civilna zaštita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146.000,00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Aktivnost A100003 Financiranje rada Stožera za zaštitu i spašavanje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 6.000,00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PRIHODI OD POREZA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 6.000,00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0220 CIVILNA OBRANA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 6.000,00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322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Rashodi za materijal i energiju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 1.000,00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323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Rashodi za usluge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 5.000,00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Aktivnost A100004 Financiranje Vatrogasne zajednice Općine Gračac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140.000,00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PRIHODI OD POREZA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140.000,00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0320 USLUGE PROTUPOŽARNE ZAŠTITE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140.000,00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381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Tekuće donacije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140.000,00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Program 0400 Poticanje razvoja gospodarstva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334.070,00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Aktivnost A100002 LAG - Lokalna akcijska grupa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14.070,00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PRIHODI OD ADMINISTRATIVNIH (UPRAVNIH) PRISTOJBI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14.070,00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0490 EKONOMSKI POSLOVI KOJI NISU DRUGDJE SVRSTANI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14.070,00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329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Ostali nespomenuti rashodi poslovanja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14.070,00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Kapitalni projekt K100004 Centar za posjetitelje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25.000,00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PRIHODI OD PRODAJE NEFINANCIJSKE IMOVINE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25.000,00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0473 TURIZAM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25.000,00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411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Materijalna imovina - prirodna bogatstva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25.000,00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Kapitalni projekt K100005 Kulturno Informativni Centar "Napredak"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60.000,00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PRIHODI OD POREZA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60.000,00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0860 RASHODI ZA REKREACIJU, KULTURU I RELIGIJU KOJI NISU DRUGDJE SVRSTANI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60.000,00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322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Rashodi za materijal i energiju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15.000,00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422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Postrojenja i oprema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25.000,00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451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Dodatna ulaganja na građevinskim objektima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20.000,00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Tekući projekt T100011 Sanacija divljih odlagališta otpada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85.000,00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PRIHODI OD NEFINANCIJSKE IMOVINE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85.000,00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0421 POLJOPRIVREDA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85.000,00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323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Rashodi za usluge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85.000,00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Tekući projekt T100012 Sanacija poljskih </w:t>
            </w:r>
            <w:proofErr w:type="spellStart"/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puteva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150.000,00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PRIHODI OD NEFINANCIJSKE IMOVINE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150.000,00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0421 POLJOPRIVREDA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150.000,00</w:t>
            </w:r>
          </w:p>
        </w:tc>
      </w:tr>
      <w:tr w:rsidR="00ED35C6" w:rsidRPr="0081406E">
        <w:tblPrEx>
          <w:tblBorders>
            <w:top w:val="single" w:sz="24" w:space="0" w:color="000080"/>
          </w:tblBorders>
        </w:tblPrEx>
        <w:trPr>
          <w:trHeight w:val="151"/>
        </w:trPr>
        <w:tc>
          <w:tcPr>
            <w:tcW w:w="10490" w:type="dxa"/>
            <w:gridSpan w:val="3"/>
            <w:tcBorders>
              <w:top w:val="single" w:sz="24" w:space="0" w:color="000080"/>
            </w:tcBorders>
          </w:tcPr>
          <w:p w:rsidR="00ED35C6" w:rsidRPr="008234D9" w:rsidRDefault="00ED35C6" w:rsidP="007F1804">
            <w:pPr>
              <w:pageBreakBefore/>
              <w:autoSpaceDE w:val="0"/>
              <w:autoSpaceDN w:val="0"/>
              <w:rPr>
                <w:rFonts w:ascii="Arial" w:hAnsi="Arial" w:cstheme="majorBidi"/>
                <w:b/>
                <w:sz w:val="18"/>
                <w:szCs w:val="24"/>
              </w:rPr>
            </w:pPr>
            <w:r w:rsidRPr="008234D9">
              <w:rPr>
                <w:rFonts w:ascii="Arial" w:hAnsi="Arial" w:cstheme="majorBidi"/>
                <w:b/>
                <w:sz w:val="18"/>
                <w:szCs w:val="24"/>
              </w:rPr>
              <w:lastRenderedPageBreak/>
              <w:t>BROJ</w:t>
            </w:r>
          </w:p>
        </w:tc>
      </w:tr>
      <w:tr w:rsidR="006469F8" w:rsidRPr="008234D9">
        <w:tblPrEx>
          <w:tblBorders>
            <w:bottom w:val="single" w:sz="24" w:space="0" w:color="000080"/>
          </w:tblBorders>
        </w:tblPrEx>
        <w:trPr>
          <w:trHeight w:val="151"/>
        </w:trPr>
        <w:tc>
          <w:tcPr>
            <w:tcW w:w="993" w:type="dxa"/>
            <w:tcBorders>
              <w:bottom w:val="single" w:sz="24" w:space="0" w:color="000080"/>
            </w:tcBorders>
          </w:tcPr>
          <w:p w:rsidR="006469F8" w:rsidRPr="008234D9" w:rsidRDefault="006469F8" w:rsidP="007F1804">
            <w:pPr>
              <w:autoSpaceDE w:val="0"/>
              <w:autoSpaceDN w:val="0"/>
              <w:rPr>
                <w:rFonts w:ascii="Arial" w:hAnsi="Arial" w:cstheme="majorBidi"/>
                <w:b/>
                <w:sz w:val="18"/>
                <w:szCs w:val="24"/>
              </w:rPr>
            </w:pPr>
            <w:r w:rsidRPr="008234D9">
              <w:rPr>
                <w:rFonts w:ascii="Arial" w:hAnsi="Arial" w:cstheme="majorBidi"/>
                <w:b/>
                <w:sz w:val="18"/>
                <w:szCs w:val="24"/>
              </w:rPr>
              <w:t>KONTA</w:t>
            </w:r>
          </w:p>
        </w:tc>
        <w:tc>
          <w:tcPr>
            <w:tcW w:w="8079" w:type="dxa"/>
            <w:tcBorders>
              <w:bottom w:val="single" w:sz="24" w:space="0" w:color="000080"/>
            </w:tcBorders>
          </w:tcPr>
          <w:p w:rsidR="006469F8" w:rsidRPr="008234D9" w:rsidRDefault="006469F8" w:rsidP="007F1804">
            <w:pPr>
              <w:autoSpaceDE w:val="0"/>
              <w:autoSpaceDN w:val="0"/>
              <w:rPr>
                <w:rFonts w:ascii="Arial" w:hAnsi="Arial" w:cstheme="majorBidi"/>
                <w:b/>
                <w:sz w:val="18"/>
                <w:szCs w:val="24"/>
              </w:rPr>
            </w:pPr>
            <w:r w:rsidRPr="008234D9">
              <w:rPr>
                <w:rFonts w:ascii="Arial" w:hAnsi="Arial" w:cstheme="majorBidi"/>
                <w:b/>
                <w:sz w:val="18"/>
                <w:szCs w:val="24"/>
              </w:rPr>
              <w:t>VRSTA RASHODA / IZDATAKA</w:t>
            </w:r>
          </w:p>
        </w:tc>
        <w:tc>
          <w:tcPr>
            <w:tcW w:w="1418" w:type="dxa"/>
            <w:tcBorders>
              <w:bottom w:val="single" w:sz="24" w:space="0" w:color="000080"/>
            </w:tcBorders>
          </w:tcPr>
          <w:p w:rsidR="006469F8" w:rsidRPr="008234D9" w:rsidRDefault="006469F8" w:rsidP="007F1804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8"/>
                <w:szCs w:val="24"/>
              </w:rPr>
            </w:pPr>
            <w:r w:rsidRPr="008234D9">
              <w:rPr>
                <w:rFonts w:ascii="Arial" w:hAnsi="Arial" w:cstheme="majorBidi"/>
                <w:b/>
                <w:sz w:val="18"/>
                <w:szCs w:val="24"/>
              </w:rPr>
              <w:t>PLANIRANO</w:t>
            </w:r>
          </w:p>
        </w:tc>
      </w:tr>
      <w:tr w:rsidR="007406C9" w:rsidRPr="00116FD7" w:rsidTr="004E04E7">
        <w:trPr>
          <w:trHeight w:hRule="exact" w:val="113"/>
        </w:trPr>
        <w:tc>
          <w:tcPr>
            <w:tcW w:w="10490" w:type="dxa"/>
            <w:gridSpan w:val="3"/>
            <w:vAlign w:val="center"/>
          </w:tcPr>
          <w:p w:rsidR="007406C9" w:rsidRPr="00116FD7" w:rsidRDefault="007406C9" w:rsidP="001B78BD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323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Rashodi za usluge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150.000,00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Program 0500 Zaštita okoliša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379.697,00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Aktivnost A100001 Higijeničarska služba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72.000,00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KOMUNALNA NAKNADA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72.000,00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0560 POSLOVI I USLUGE ZAŠTITE OKOLIŠA KOJI NISU DRUGDJE SVRSTANI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72.000,00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323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Rashodi za usluge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72.000,00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Kapitalni projekt K100001 Sanacija odlagališta komunalnog otpada </w:t>
            </w:r>
            <w:proofErr w:type="spellStart"/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Stražbenica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255.513,00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KOMUNALNI DOPRINOS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 6.000,00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0510 GOSPODARENJE OTPADOM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 6.000,00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426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Nematerijalna proizvedena imovina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 6.000,00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KAPITALNE POMOĆI IZ DRŽAVNOG PRORAČUNA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209.513,00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0510 GOSPODARENJE OTPADOM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209.513,00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426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Nematerijalna proizvedena imovina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209.513,00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KAPITALNE POMOĆI IZ ŽUPANIJSKOG PRORAČUNA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40.000,00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0510 GOSPODARENJE OTPADOM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40.000,00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426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Nematerijalna proizvedena imovina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40.000,00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Kapitalni projekt K100002 Sufinanciranje Centra za gospodarenje otpadom Biljane Donje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52.184,00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KOMUNALNA NAKNADA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52.184,00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0550 ISTRAŽIVANJE I RAZVOJ: ZAŠTITA OKOLIŠA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52.184,00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386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Kapitalne pomoći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52.184,00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Program 0600 Komunalne djelatnosti i stanovanje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6.594.917,50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Aktivnost A100001 Održavanje nerazvrstanih cesta i čišćenje snijega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400.000,00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KOMUNALNA NAKNADA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400.000,00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0451 CESTOVNI PROMET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400.000,00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323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Rashodi za usluge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400.000,00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Aktivnost A100002 Čišćenje i održavanje javnih površina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256.000,00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KOMUNALNA NAKNADA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256.000,00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0620 RAZVOJ ZAJEDNICE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256.000,00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323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Rashodi za usluge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256.000,00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Aktivnost A100003 Odvodnja atmosferskih voda, čišćenje slivnika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19.000,00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KOMUNALNA NAKNADA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19.000,00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0660 RASHODI VEZANI ZA STANOVANJE I KOM. POGODNOSTI KOJI NISU DRUGDJE SVRSTANI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19.000,00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323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Rashodi za usluge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19.000,00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Aktivnost A100004 Javna rasvjeta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620.000,00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PRIHODI OD NEFINANCIJSKE IMOVINE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470.000,00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0640 ULIČNA RASVJETA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470.000,00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322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Rashodi za materijal i energiju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470.000,00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KOMUNALNA NAKNADA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150.000,00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0640 ULIČNA RASVJETA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150.000,00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323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Rashodi za usluge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150.000,00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Aktivnost A100005 Božićno i novogodišnje kićenje općine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15.000,00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KOMUNALNA NAKNADA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15.000,00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0620 RAZVOJ ZAJEDNICE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15.000,00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323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Rashodi za usluge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15.000,00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Aktivnost A100006 Održavanje groblja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120.000,00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KOMUNALNA NAKNADA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120.000,00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0660 RASHODI VEZANI ZA STANOVANJE I KOM. POGODNOSTI KOJI NISU DRUGDJE SVRSTANI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120.000,00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323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Rashodi za usluge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120.000,00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Aktivnost A100007 Održavanje odlagališta komunalnog otpada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110.000,00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KOMUNALNA NAKNADA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110.000,00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0510 GOSPODARENJE OTPADOM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110.000,00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323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Rashodi za usluge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110.000,00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Aktivnost A100009 Električna energija za vodocrpilišta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561.000,00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PRIHODI OD POREZA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378.000,00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0630 OPSKRBA VODOM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378.000,00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322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Rashodi za materijal i energiju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378.000,00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KOMUNALNA NAKNADA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183.000,00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0630 OPSKRBA VODOM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183.000,00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322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Rashodi za materijal i energiju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183.000,00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Aktivnost A100010 Kapitalne pomoći javnom isporučitelju vodne usluge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275.000,00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KOMUNALNA NAKNADA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125.000,00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0630 OPSKRBA VODOM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125.000,00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386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Kapitalne pomoći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125.000,00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TEKUĆE POMOĆI IZ DRŽAVNOG PRORAČUNA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150.000,00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0630 OPSKRBA VODOM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150.000,00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386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Kapitalne pomoći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150.000,00</w:t>
            </w:r>
          </w:p>
        </w:tc>
      </w:tr>
      <w:tr w:rsidR="00ED35C6" w:rsidRPr="0081406E" w:rsidTr="004E04E7">
        <w:tblPrEx>
          <w:tblBorders>
            <w:top w:val="single" w:sz="24" w:space="0" w:color="000080"/>
          </w:tblBorders>
        </w:tblPrEx>
        <w:trPr>
          <w:trHeight w:val="151"/>
        </w:trPr>
        <w:tc>
          <w:tcPr>
            <w:tcW w:w="10490" w:type="dxa"/>
            <w:gridSpan w:val="3"/>
            <w:tcBorders>
              <w:top w:val="single" w:sz="4" w:space="0" w:color="auto"/>
            </w:tcBorders>
          </w:tcPr>
          <w:p w:rsidR="00ED35C6" w:rsidRPr="008234D9" w:rsidRDefault="00ED35C6" w:rsidP="007F1804">
            <w:pPr>
              <w:pageBreakBefore/>
              <w:autoSpaceDE w:val="0"/>
              <w:autoSpaceDN w:val="0"/>
              <w:rPr>
                <w:rFonts w:ascii="Arial" w:hAnsi="Arial" w:cstheme="majorBidi"/>
                <w:b/>
                <w:sz w:val="18"/>
                <w:szCs w:val="24"/>
              </w:rPr>
            </w:pPr>
            <w:r w:rsidRPr="008234D9">
              <w:rPr>
                <w:rFonts w:ascii="Arial" w:hAnsi="Arial" w:cstheme="majorBidi"/>
                <w:b/>
                <w:sz w:val="18"/>
                <w:szCs w:val="24"/>
              </w:rPr>
              <w:lastRenderedPageBreak/>
              <w:t>BROJ</w:t>
            </w:r>
          </w:p>
        </w:tc>
      </w:tr>
      <w:tr w:rsidR="006469F8" w:rsidRPr="008234D9">
        <w:tblPrEx>
          <w:tblBorders>
            <w:bottom w:val="single" w:sz="24" w:space="0" w:color="000080"/>
          </w:tblBorders>
        </w:tblPrEx>
        <w:trPr>
          <w:trHeight w:val="151"/>
        </w:trPr>
        <w:tc>
          <w:tcPr>
            <w:tcW w:w="993" w:type="dxa"/>
            <w:tcBorders>
              <w:bottom w:val="single" w:sz="24" w:space="0" w:color="000080"/>
            </w:tcBorders>
          </w:tcPr>
          <w:p w:rsidR="006469F8" w:rsidRPr="008234D9" w:rsidRDefault="006469F8" w:rsidP="007F1804">
            <w:pPr>
              <w:autoSpaceDE w:val="0"/>
              <w:autoSpaceDN w:val="0"/>
              <w:rPr>
                <w:rFonts w:ascii="Arial" w:hAnsi="Arial" w:cstheme="majorBidi"/>
                <w:b/>
                <w:sz w:val="18"/>
                <w:szCs w:val="24"/>
              </w:rPr>
            </w:pPr>
            <w:r w:rsidRPr="008234D9">
              <w:rPr>
                <w:rFonts w:ascii="Arial" w:hAnsi="Arial" w:cstheme="majorBidi"/>
                <w:b/>
                <w:sz w:val="18"/>
                <w:szCs w:val="24"/>
              </w:rPr>
              <w:t>KONTA</w:t>
            </w:r>
          </w:p>
        </w:tc>
        <w:tc>
          <w:tcPr>
            <w:tcW w:w="8079" w:type="dxa"/>
            <w:tcBorders>
              <w:bottom w:val="single" w:sz="24" w:space="0" w:color="000080"/>
            </w:tcBorders>
          </w:tcPr>
          <w:p w:rsidR="006469F8" w:rsidRPr="008234D9" w:rsidRDefault="006469F8" w:rsidP="007F1804">
            <w:pPr>
              <w:autoSpaceDE w:val="0"/>
              <w:autoSpaceDN w:val="0"/>
              <w:rPr>
                <w:rFonts w:ascii="Arial" w:hAnsi="Arial" w:cstheme="majorBidi"/>
                <w:b/>
                <w:sz w:val="18"/>
                <w:szCs w:val="24"/>
              </w:rPr>
            </w:pPr>
            <w:r w:rsidRPr="008234D9">
              <w:rPr>
                <w:rFonts w:ascii="Arial" w:hAnsi="Arial" w:cstheme="majorBidi"/>
                <w:b/>
                <w:sz w:val="18"/>
                <w:szCs w:val="24"/>
              </w:rPr>
              <w:t>VRSTA RASHODA / IZDATAKA</w:t>
            </w:r>
          </w:p>
        </w:tc>
        <w:tc>
          <w:tcPr>
            <w:tcW w:w="1418" w:type="dxa"/>
            <w:tcBorders>
              <w:bottom w:val="single" w:sz="24" w:space="0" w:color="000080"/>
            </w:tcBorders>
          </w:tcPr>
          <w:p w:rsidR="006469F8" w:rsidRPr="008234D9" w:rsidRDefault="006469F8" w:rsidP="007F1804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8"/>
                <w:szCs w:val="24"/>
              </w:rPr>
            </w:pPr>
            <w:r w:rsidRPr="008234D9">
              <w:rPr>
                <w:rFonts w:ascii="Arial" w:hAnsi="Arial" w:cstheme="majorBidi"/>
                <w:b/>
                <w:sz w:val="18"/>
                <w:szCs w:val="24"/>
              </w:rPr>
              <w:t>PLANIRANO</w:t>
            </w:r>
          </w:p>
        </w:tc>
      </w:tr>
      <w:tr w:rsidR="007406C9" w:rsidRPr="00116FD7" w:rsidTr="004E04E7">
        <w:trPr>
          <w:trHeight w:hRule="exact" w:val="113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vAlign w:val="center"/>
          </w:tcPr>
          <w:p w:rsidR="007406C9" w:rsidRPr="00116FD7" w:rsidRDefault="007406C9" w:rsidP="001B78BD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Kapitalni projekt K000037 Izgradnja pročistača otpadnih voda za Novo Naselje 1 i 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1.500.000,00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KAPITALNE POMOĆI IZ DRŽAVNOG PRORAČUNA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1.500.000,00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0520 GOSPODARENJE OTPADNIM VODAMA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1.500.000,00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421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Građevinski objekti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1.500.000,00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Kapitalni projekt K000039 Rekonstrukcija prometnice i šetališta u Školskoj ulici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150.000,00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TEKUĆE POMOĆI IZ DRŽAVNOG PRORAČUNA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150.000,00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0451 CESTOVNI PROMET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150.000,00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421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Građevinski objekti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150.000,00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Kapitalni projekt K100007 Proširenje postojećeg dijela mreže javne rasvjete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50.000,00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PRIHODI OD NEFINANCIJSKE IMOVINE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50.000,00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0640 ULIČNA RASVJETA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50.000,00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421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Građevinski objekti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50.000,00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Kapitalni projekt K100015 Nabava opreme trgovačkom društvu "Gračac Čistoća"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200.000,00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PRIHODI OD POREZA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200.000,00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0650 ISTRAŽIVANJE I RAZVOJ STANOVANJA I KOMUNALNIH POGODNOSTI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200.000,00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386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Kapitalne pomoći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200.000,00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Kapitalni projekt K100018 Sufinanciranje mjera energetske učinkovitosti za obiteljske kuće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125.000,00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PRIHODI OD PRODAJE NEFINANCIJSKE IMOVINE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125.000,00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1060 STANOVANJE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125.000,00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382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Kapitalne donacije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125.000,00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Kapitalni projekt K100020 Sanacija </w:t>
            </w:r>
            <w:proofErr w:type="spellStart"/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oborinskih</w:t>
            </w:r>
            <w:proofErr w:type="spellEnd"/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kanala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58.930,00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PRIHODI OD POREZA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15.000,00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0451 CESTOVNI PROMET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15.000,00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451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Dodatna ulaganja na građevinskim objektima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15.000,00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PRIHODI OD NEFINANCIJSKE IMOVINE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15.000,00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0451 CESTOVNI PROMET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15.000,00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451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Dodatna ulaganja na građevinskim objektima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15.000,00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PRIHODI OD ADMINISTRATIVNIH (UPRAVNIH) PRISTOJBI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 8.930,00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0451 CESTOVNI PROMET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 8.930,00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451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Dodatna ulaganja na građevinskim objektima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 8.930,00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OSTALI NESPOMENUTI PRIHODI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20.000,00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0451 CESTOVNI PROMET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20.000,00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451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Dodatna ulaganja na građevinskim objektima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20.000,00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Kapitalni projekt K100023 Izrada i postavljanje signalizacije i </w:t>
            </w:r>
            <w:proofErr w:type="spellStart"/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Info</w:t>
            </w:r>
            <w:proofErr w:type="spellEnd"/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tabli (Smeđa signalizacija)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30.000,00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PRIHODI OD NEFINANCIJSKE IMOVINE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30.000,00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0451 CESTOVNI PROMET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30.000,00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421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Građevinski objekti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30.000,00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Kapitalni projekt K100028 Projekt ruralne elektrifikacije na području Općine Gračac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820.987,50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KAPITALNE POMOĆI IZ DRŽAVNOG PRORAČUNA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656.790,00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0660 RASHODI VEZANI ZA STANOVANJE I KOM. POGODNOSTI KOJI NISU DRUGDJE SVRSTANI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656.790,00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421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Građevinski objekti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656.790,00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KAPITALNE POMOĆI IZ ŽUPANIJSKOG PRORAČUNA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79.500,00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0660 RASHODI VEZANI ZA STANOVANJE I KOM. POGODNOSTI KOJI NISU DRUGDJE SVRSTANI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79.500,00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421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Građevinski objekti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79.500,00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Izvor  KAPITALNE POMOĆI OD MEĐUNARODNIH ORGANIZACIJA TE </w:t>
            </w:r>
            <w:proofErr w:type="spellStart"/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INST.I</w:t>
            </w:r>
            <w:proofErr w:type="spellEnd"/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TIJE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84.697,50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0660 RASHODI VEZANI ZA STANOVANJE I KOM. POGODNOSTI KOJI NISU DRUGDJE SVRSTANI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84.697,50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421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Građevinski objekti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84.697,50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Kapitalni projekt K100029 Izgradnja mrtvačnice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574.000,00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KOMUNALNA NAKNADA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59.000,00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0660 RASHODI VEZANI ZA STANOVANJE I KOM. POGODNOSTI KOJI NISU DRUGDJE SVRSTANI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59.000,00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421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Građevinski objekti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59.000,00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DOPRINOS ZA ŠUME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415.000,00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0660 RASHODI VEZANI ZA STANOVANJE I KOM. POGODNOSTI KOJI NISU DRUGDJE SVRSTANI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415.000,00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421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Građevinski objekti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415.000,00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KAPITALNE POMOĆI IZ ŽUPANIJSKOG PRORAČUNA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100.000,00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0660 RASHODI VEZANI ZA STANOVANJE I KOM. POGODNOSTI KOJI NISU DRUGDJE SVRSTANI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100.000,00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421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Građevinski objekti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100.000,00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Kapitalni projekt K100035 Nabava urbane opreme i galanterije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10.000,00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KOMUNALNA NAKNADA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 5.000,00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0660 RASHODI VEZANI ZA STANOVANJE I KOM. POGODNOSTI KOJI NISU DRUGDJE SVRSTANI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 5.000,00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422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Postrojenja i oprema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 5.000,00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NAKNADA ZA ZADRŽAVANJE NEZAKONITO IZGRAĐENE ZGRADE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 5.000,00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0660 RASHODI VEZANI ZA STANOVANJE I KOM. POGODNOSTI KOJI NISU DRUGDJE SVRSTANI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 5.000,00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422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Postrojenja i oprema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 5.000,00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Tekući projekt T000004 Rušenje objekata koji ugrožavaju sigurnost prometa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250.000,00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KOMUNALNA NAKNADA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250.000,00</w:t>
            </w:r>
          </w:p>
        </w:tc>
      </w:tr>
      <w:tr w:rsidR="00ED35C6" w:rsidRPr="0081406E">
        <w:tblPrEx>
          <w:tblBorders>
            <w:top w:val="single" w:sz="24" w:space="0" w:color="000080"/>
          </w:tblBorders>
        </w:tblPrEx>
        <w:trPr>
          <w:trHeight w:val="151"/>
        </w:trPr>
        <w:tc>
          <w:tcPr>
            <w:tcW w:w="10490" w:type="dxa"/>
            <w:gridSpan w:val="3"/>
            <w:tcBorders>
              <w:top w:val="single" w:sz="24" w:space="0" w:color="000080"/>
            </w:tcBorders>
          </w:tcPr>
          <w:p w:rsidR="00ED35C6" w:rsidRPr="008234D9" w:rsidRDefault="00ED35C6" w:rsidP="007F1804">
            <w:pPr>
              <w:pageBreakBefore/>
              <w:autoSpaceDE w:val="0"/>
              <w:autoSpaceDN w:val="0"/>
              <w:rPr>
                <w:rFonts w:ascii="Arial" w:hAnsi="Arial" w:cstheme="majorBidi"/>
                <w:b/>
                <w:sz w:val="18"/>
                <w:szCs w:val="24"/>
              </w:rPr>
            </w:pPr>
            <w:r w:rsidRPr="008234D9">
              <w:rPr>
                <w:rFonts w:ascii="Arial" w:hAnsi="Arial" w:cstheme="majorBidi"/>
                <w:b/>
                <w:sz w:val="18"/>
                <w:szCs w:val="24"/>
              </w:rPr>
              <w:lastRenderedPageBreak/>
              <w:t>BROJ</w:t>
            </w:r>
          </w:p>
        </w:tc>
      </w:tr>
      <w:tr w:rsidR="006469F8" w:rsidRPr="008234D9">
        <w:tblPrEx>
          <w:tblBorders>
            <w:bottom w:val="single" w:sz="24" w:space="0" w:color="000080"/>
          </w:tblBorders>
        </w:tblPrEx>
        <w:trPr>
          <w:trHeight w:val="151"/>
        </w:trPr>
        <w:tc>
          <w:tcPr>
            <w:tcW w:w="993" w:type="dxa"/>
            <w:tcBorders>
              <w:bottom w:val="single" w:sz="24" w:space="0" w:color="000080"/>
            </w:tcBorders>
          </w:tcPr>
          <w:p w:rsidR="006469F8" w:rsidRPr="008234D9" w:rsidRDefault="006469F8" w:rsidP="007F1804">
            <w:pPr>
              <w:autoSpaceDE w:val="0"/>
              <w:autoSpaceDN w:val="0"/>
              <w:rPr>
                <w:rFonts w:ascii="Arial" w:hAnsi="Arial" w:cstheme="majorBidi"/>
                <w:b/>
                <w:sz w:val="18"/>
                <w:szCs w:val="24"/>
              </w:rPr>
            </w:pPr>
            <w:r w:rsidRPr="008234D9">
              <w:rPr>
                <w:rFonts w:ascii="Arial" w:hAnsi="Arial" w:cstheme="majorBidi"/>
                <w:b/>
                <w:sz w:val="18"/>
                <w:szCs w:val="24"/>
              </w:rPr>
              <w:t>KONTA</w:t>
            </w:r>
          </w:p>
        </w:tc>
        <w:tc>
          <w:tcPr>
            <w:tcW w:w="8079" w:type="dxa"/>
            <w:tcBorders>
              <w:bottom w:val="single" w:sz="24" w:space="0" w:color="000080"/>
            </w:tcBorders>
          </w:tcPr>
          <w:p w:rsidR="006469F8" w:rsidRPr="008234D9" w:rsidRDefault="006469F8" w:rsidP="007F1804">
            <w:pPr>
              <w:autoSpaceDE w:val="0"/>
              <w:autoSpaceDN w:val="0"/>
              <w:rPr>
                <w:rFonts w:ascii="Arial" w:hAnsi="Arial" w:cstheme="majorBidi"/>
                <w:b/>
                <w:sz w:val="18"/>
                <w:szCs w:val="24"/>
              </w:rPr>
            </w:pPr>
            <w:r w:rsidRPr="008234D9">
              <w:rPr>
                <w:rFonts w:ascii="Arial" w:hAnsi="Arial" w:cstheme="majorBidi"/>
                <w:b/>
                <w:sz w:val="18"/>
                <w:szCs w:val="24"/>
              </w:rPr>
              <w:t>VRSTA RASHODA / IZDATAKA</w:t>
            </w:r>
          </w:p>
        </w:tc>
        <w:tc>
          <w:tcPr>
            <w:tcW w:w="1418" w:type="dxa"/>
            <w:tcBorders>
              <w:bottom w:val="single" w:sz="24" w:space="0" w:color="000080"/>
            </w:tcBorders>
          </w:tcPr>
          <w:p w:rsidR="006469F8" w:rsidRPr="008234D9" w:rsidRDefault="006469F8" w:rsidP="007F1804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8"/>
                <w:szCs w:val="24"/>
              </w:rPr>
            </w:pPr>
            <w:r w:rsidRPr="008234D9">
              <w:rPr>
                <w:rFonts w:ascii="Arial" w:hAnsi="Arial" w:cstheme="majorBidi"/>
                <w:b/>
                <w:sz w:val="18"/>
                <w:szCs w:val="24"/>
              </w:rPr>
              <w:t>PLANIRANO</w:t>
            </w:r>
          </w:p>
        </w:tc>
      </w:tr>
      <w:tr w:rsidR="007406C9" w:rsidRPr="00116FD7" w:rsidTr="00610C1B">
        <w:trPr>
          <w:trHeight w:hRule="exact" w:val="113"/>
        </w:trPr>
        <w:tc>
          <w:tcPr>
            <w:tcW w:w="10490" w:type="dxa"/>
            <w:gridSpan w:val="3"/>
            <w:vAlign w:val="center"/>
          </w:tcPr>
          <w:p w:rsidR="007406C9" w:rsidRPr="00116FD7" w:rsidRDefault="007406C9" w:rsidP="001B78BD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0660 RASHODI VEZANI ZA STANOVANJE I KOM. POGODNOSTI KOJI NISU DRUGDJE SVRSTANI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250.000,00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323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Rashodi za usluge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250.000,00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Tekući projekt T000005 Sanacija nerazvrstanih cesta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250.000,00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PRIHODI OD NEFINANCIJSKE IMOVINE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250.000,00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0451 CESTOVNI PROMET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250.000,00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451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Dodatna ulaganja na građevinskim objektima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250.000,00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Tekući projekt T000006 Uređenje vidikovca "Gradina"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50.000,00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NAKNADA ZA ZADRŽAVANJE NEZAKONITO IZGRAĐENE ZGRADE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50.000,00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0660 RASHODI VEZANI ZA STANOVANJE I KOM. POGODNOSTI KOJI NISU DRUGDJE SVRSTANI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50.000,00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323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Rashodi za usluge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10.000,00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451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Dodatna ulaganja na građevinskim objektima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40.000,00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Tekući projekt T100009 Sanacija mosta u ulici Hrvatske Bratske Zajednice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150.000,00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PRIHODI OD NEFINANCIJSKE IMOVINE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150.000,00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0451 CESTOVNI PROMET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150.000,00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421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Građevinski objekti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150.000,00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Program 0700 Javne potrebe u sportu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145.000,00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Aktivnost A100001 Financiranje programa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140.000,00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PRIHODI OD POREZA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140.000,00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0810 SLUŽBE REKREACIJE I SPORTA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140.000,00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381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Tekuće donacije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140.000,00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Aktivnost A100002 Održavanje sportskih natjecanja i manifestacija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 5.000,00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PRIHODI OD POREZA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 5.000,00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0810 SLUŽBE REKREACIJE I SPORTA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 5.000,00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329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Ostali nespomenuti rashodi poslovanja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 5.000,00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Program 0800 Javne potrebe u kulturi i religiji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169.000,00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Aktivnost A100002 Financiranje programa javnih potreba u kulturi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60.000,00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PRIHODI OD POREZA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60.000,00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0860 RASHODI ZA REKREACIJU, KULTURU I RELIGIJU KOJI NISU DRUGDJE SVRSTANI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60.000,00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381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Tekuće donacije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60.000,00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Aktivnost A100003 Donacije vjerskim zajednicama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20.000,00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PRIHODI OD POREZA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20.000,00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0840 RELIGIJSKE I DRUGE SLUŽBE ZAJEDNICE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20.000,00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381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Tekuće donacije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20.000,00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Aktivnost A100004 Sajam - Jesen u Gračacu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 9.000,00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TEKUĆE POMOĆI IZ DRŽAVNOG PRORAČUNA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 9.000,00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0860 RASHODI ZA REKREACIJU, KULTURU I RELIGIJU KOJI NISU DRUGDJE SVRSTANI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 9.000,00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323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Rashodi za usluge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 2.000,00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329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Ostali nespomenuti rashodi poslovanja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 6.000,00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381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Tekuće donacije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 1.000,00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Tekući projekt T100003 Obilježavanje Dana Općine, blagdana i praznika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55.000,00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PRIHODI OD POREZA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55.000,00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0860 RASHODI ZA REKREACIJU, KULTURU I RELIGIJU KOJI NISU DRUGDJE SVRSTANI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55.000,00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323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Rashodi za usluge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13.500,00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329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Ostali nespomenuti rashodi poslovanja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41.500,00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Tekući projekt T100006 Sajam - Božić u Gračacu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25.000,00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TEKUĆE POMOĆI IZ DRŽAVNOG PRORAČUNA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25.000,00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0860 RASHODI ZA REKREACIJU, KULTURU I RELIGIJU KOJI NISU DRUGDJE SVRSTANI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25.000,00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322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Rashodi za materijal i energiju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 4.500,00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323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Rashodi za usluge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 6.500,00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329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Ostali nespomenuti rashodi poslovanja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14.000,00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Program 0900 Javne potrebe u školstvu i predškolskom odgoju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235.000,00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Aktivnost A100003 Sufinanciranje programa škola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10.000,00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PRIHODI OD POREZA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10.000,00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0912 OSNOVNO OBRAZOVANJE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10.000,00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366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Pomoći proračunskim korisnicima drugih proračuna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10.000,00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Aktivnost A100004 Sufinanciranje cijene javnog prijevoza redovnih učenika srednjih škola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50.000,00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OSTALI NESPOMENUTI PRIHODI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50.000,00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092 SREDNJOŠKOLSKO  OBRAZOVANJE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50.000,00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372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Ostale naknade građanima i kućanstvima iz proračuna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50.000,00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Aktivnost A100005 Stipendiranje studenata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50.000,00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PRIHODI OD POREZA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50.000,00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094 VISOKA NAOBRAZBA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50.000,00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372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Ostale naknade građanima i kućanstvima iz proračuna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50.000,00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Aktivnost A100006 Sufinanciranje Bibliobusa na području Općine Gračac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 5.000,00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TEKUĆE POMOĆI IZ DRŽAVNOG PRORAČUNA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 5.000,00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0860 RASHODI ZA REKREACIJU, KULTURU I RELIGIJU KOJI NISU DRUGDJE SVRSTANI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 5.000,00</w:t>
            </w:r>
          </w:p>
        </w:tc>
      </w:tr>
      <w:tr w:rsidR="00ED35C6" w:rsidRPr="0081406E">
        <w:tblPrEx>
          <w:tblBorders>
            <w:top w:val="single" w:sz="24" w:space="0" w:color="000080"/>
          </w:tblBorders>
        </w:tblPrEx>
        <w:trPr>
          <w:trHeight w:val="151"/>
        </w:trPr>
        <w:tc>
          <w:tcPr>
            <w:tcW w:w="10490" w:type="dxa"/>
            <w:gridSpan w:val="3"/>
            <w:tcBorders>
              <w:top w:val="single" w:sz="24" w:space="0" w:color="000080"/>
            </w:tcBorders>
          </w:tcPr>
          <w:p w:rsidR="00ED35C6" w:rsidRPr="008234D9" w:rsidRDefault="00ED35C6" w:rsidP="007F1804">
            <w:pPr>
              <w:pageBreakBefore/>
              <w:autoSpaceDE w:val="0"/>
              <w:autoSpaceDN w:val="0"/>
              <w:rPr>
                <w:rFonts w:ascii="Arial" w:hAnsi="Arial" w:cstheme="majorBidi"/>
                <w:b/>
                <w:sz w:val="18"/>
                <w:szCs w:val="24"/>
              </w:rPr>
            </w:pPr>
            <w:r w:rsidRPr="008234D9">
              <w:rPr>
                <w:rFonts w:ascii="Arial" w:hAnsi="Arial" w:cstheme="majorBidi"/>
                <w:b/>
                <w:sz w:val="18"/>
                <w:szCs w:val="24"/>
              </w:rPr>
              <w:lastRenderedPageBreak/>
              <w:t>BROJ</w:t>
            </w:r>
          </w:p>
        </w:tc>
      </w:tr>
      <w:tr w:rsidR="006469F8" w:rsidRPr="008234D9">
        <w:tblPrEx>
          <w:tblBorders>
            <w:bottom w:val="single" w:sz="24" w:space="0" w:color="000080"/>
          </w:tblBorders>
        </w:tblPrEx>
        <w:trPr>
          <w:trHeight w:val="151"/>
        </w:trPr>
        <w:tc>
          <w:tcPr>
            <w:tcW w:w="993" w:type="dxa"/>
            <w:tcBorders>
              <w:bottom w:val="single" w:sz="24" w:space="0" w:color="000080"/>
            </w:tcBorders>
          </w:tcPr>
          <w:p w:rsidR="006469F8" w:rsidRPr="008234D9" w:rsidRDefault="006469F8" w:rsidP="007F1804">
            <w:pPr>
              <w:autoSpaceDE w:val="0"/>
              <w:autoSpaceDN w:val="0"/>
              <w:rPr>
                <w:rFonts w:ascii="Arial" w:hAnsi="Arial" w:cstheme="majorBidi"/>
                <w:b/>
                <w:sz w:val="18"/>
                <w:szCs w:val="24"/>
              </w:rPr>
            </w:pPr>
            <w:r w:rsidRPr="008234D9">
              <w:rPr>
                <w:rFonts w:ascii="Arial" w:hAnsi="Arial" w:cstheme="majorBidi"/>
                <w:b/>
                <w:sz w:val="18"/>
                <w:szCs w:val="24"/>
              </w:rPr>
              <w:t>KONTA</w:t>
            </w:r>
          </w:p>
        </w:tc>
        <w:tc>
          <w:tcPr>
            <w:tcW w:w="8079" w:type="dxa"/>
            <w:tcBorders>
              <w:bottom w:val="single" w:sz="24" w:space="0" w:color="000080"/>
            </w:tcBorders>
          </w:tcPr>
          <w:p w:rsidR="006469F8" w:rsidRPr="008234D9" w:rsidRDefault="006469F8" w:rsidP="007F1804">
            <w:pPr>
              <w:autoSpaceDE w:val="0"/>
              <w:autoSpaceDN w:val="0"/>
              <w:rPr>
                <w:rFonts w:ascii="Arial" w:hAnsi="Arial" w:cstheme="majorBidi"/>
                <w:b/>
                <w:sz w:val="18"/>
                <w:szCs w:val="24"/>
              </w:rPr>
            </w:pPr>
            <w:r w:rsidRPr="008234D9">
              <w:rPr>
                <w:rFonts w:ascii="Arial" w:hAnsi="Arial" w:cstheme="majorBidi"/>
                <w:b/>
                <w:sz w:val="18"/>
                <w:szCs w:val="24"/>
              </w:rPr>
              <w:t>VRSTA RASHODA / IZDATAKA</w:t>
            </w:r>
          </w:p>
        </w:tc>
        <w:tc>
          <w:tcPr>
            <w:tcW w:w="1418" w:type="dxa"/>
            <w:tcBorders>
              <w:bottom w:val="single" w:sz="24" w:space="0" w:color="000080"/>
            </w:tcBorders>
          </w:tcPr>
          <w:p w:rsidR="006469F8" w:rsidRPr="008234D9" w:rsidRDefault="006469F8" w:rsidP="007F1804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8"/>
                <w:szCs w:val="24"/>
              </w:rPr>
            </w:pPr>
            <w:r w:rsidRPr="008234D9">
              <w:rPr>
                <w:rFonts w:ascii="Arial" w:hAnsi="Arial" w:cstheme="majorBidi"/>
                <w:b/>
                <w:sz w:val="18"/>
                <w:szCs w:val="24"/>
              </w:rPr>
              <w:t>PLANIRANO</w:t>
            </w:r>
          </w:p>
        </w:tc>
      </w:tr>
      <w:tr w:rsidR="007406C9" w:rsidRPr="00116FD7" w:rsidTr="00610C1B">
        <w:trPr>
          <w:trHeight w:hRule="exact" w:val="113"/>
        </w:trPr>
        <w:tc>
          <w:tcPr>
            <w:tcW w:w="10490" w:type="dxa"/>
            <w:gridSpan w:val="3"/>
            <w:vAlign w:val="center"/>
          </w:tcPr>
          <w:p w:rsidR="007406C9" w:rsidRPr="00116FD7" w:rsidRDefault="007406C9" w:rsidP="001B78BD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329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Ostali nespomenuti rashodi poslovanja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 5.000,00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Aktivnost A100007 Sufinanciranje cijene prijevoza predškolske djece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40.000,00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PRIHODI OD NEFINANCIJSKE IMOVINE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20.000,00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0911 PREDŠKOLSKO OBRAZOVANJE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20.000,00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323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Rashodi za usluge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20.000,00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TEKUĆE POMOĆI IZ ŽUPANIJSKOG PRORAČUNA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20.000,00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0911 PREDŠKOLSKO OBRAZOVANJE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20.000,00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323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Rashodi za usluge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20.000,00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Kapitalni projekt K100003 Opremanje dječjih igrališta Gračac i Srb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60.000,00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KOMUNALNA NAKNADA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60.000,00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091 PREDŠKOLSKO I OSNOVNO OBRAZOVANJE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60.000,00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421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Građevinski objekti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60.000,00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Tekući projekt T10002 Financiranje programa slobodnog vremena djece predškolske dobi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20.000,00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PRIHODI OD POREZA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20.000,00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0911 PREDŠKOLSKO OBRAZOVANJE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20.000,00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381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Tekuće donacije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20.000,00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Program 1000 Socijalni program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396.200,00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Aktivnost A100001 Pomoći prema Socijalnom programu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68.500,00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PRIHODI OD POREZA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68.500,00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1070 SOCIJALNA POMOĆ STANOVNIŠTVU KOJE NIJE OBUHVAĆENO REDOVNIM SOCIJALNIM PROGRAMIMA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68.500,00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372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Ostale naknade građanima i kućanstvima iz proračuna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64.000,00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381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Tekuće donacije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 4.500,00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Aktivnost A100002 Pomoć za nabavu ogrijeva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157.700,00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TEKUĆE POMOĆI IZ ŽUPANIJSKOG PRORAČUNA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157.700,00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1070 SOCIJALNA POMOĆ STANOVNIŠTVU KOJE NIJE OBUHVAĆENO REDOVNIM SOCIJALNIM PROGRAMIMA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157.700,00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372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Ostale naknade građanima i kućanstvima iz proračuna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157.700,00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Aktivnost A100004 Financiranje Crvenog križa za Projekt "Mobilnog tima"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80.000,00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PRIHODI OD POREZA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80.000,00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1020 STAROST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80.000,00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381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Tekuće donacije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80.000,00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Aktivnost A100005 Financiranje redovnih djelatnosti Crvenog križa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90.000,00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PRIHODI OD POREZA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90.000,00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1090 AKTIVNOSTI SOCIJALNE ZAŠTITE KOJE NISU DRUGDJE SVRSTANE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90.000,00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381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Tekuće donacije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90.000,00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PRORAČUNSKI KORISNIK  34475   DJEČJI VRTIĆ BALTAZAR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1.220.020,00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Glavni program A01  Redovne djelatnosti jedinice lokalne samouprave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1.220.020,00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Program 0900 Javne potrebe u školstvu i predškolskom odgoju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1.220.020,00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Aktivnost A100001 Redovna djelatnost dječjeg vrtića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1.220.020,00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VLASTITI PRIHODI - PRIHODI KORISNIKA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260.020,00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Korisnik DJEČJI VRTIĆ "BALTAZAR" GRAČAC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260.020,00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0911 PREDŠKOLSKO OBRAZOVANJE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260.020,00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312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Ostali rashodi za zaposlene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33.220,00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321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Naknade troškova zaposlenima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 8.500,00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322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Rashodi za materijal i energiju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154.300,00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323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Rashodi za usluge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42.200,00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343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Ostali financijski rashodi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 1.800,00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422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Postrojenja i oprema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19.000,00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424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Knjige, umjetnička djela i ostale izložbene vrijednosti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 1.000,00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PRIHODI ZA POSEBNE NAMJENE-PRIHODI KORISNIKA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10.000,00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Korisnik DJEČJI VRTIĆ "BALTAZAR" GRAČAC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10.000,00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0911 PREDŠKOLSKO OBRAZOVANJE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10.000,00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322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Rashodi za materijal i energiju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10.000,00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TEKUĆE POMOĆI IZ DRŽAVNOG PRORAČUNA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950.000,00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Korisnik DJEČJI VRTIĆ "BALTAZAR" GRAČAC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950.000,00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0911 PREDŠKOLSKO OBRAZOVANJE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950.000,00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311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Plaće (Bruto)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770.790,00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313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Doprinosi na plaće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164.210,00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322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Rashodi za materijal i energiju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15.000,00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PRORAČUNSKI KORISNIK  34514   JAVNA VATROGASNA POSTROJBA GRAČAC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3.457.336,00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Glavni program A01  Redovne djelatnosti jedinice lokalne samouprave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3.457.336,00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Program 0300 Zaštita od požara i civilna zaštita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3.457.336,00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Aktivnost A100001 Redovna djelatnost javnog vatrogastva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3.357.336,00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VLASTITI PRIHODI - PRIHODI KORISNIKA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   180,00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Korisnik VATROGASNA POSTROJBA GRAČAC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   180,00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0320 USLUGE PROTUPOŽARNE ZAŠTITE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   180,00</w:t>
            </w:r>
          </w:p>
        </w:tc>
      </w:tr>
      <w:tr w:rsidR="006469F8" w:rsidRPr="00116FD7" w:rsidTr="004E04E7">
        <w:trPr>
          <w:trHeight w:hRule="exact" w:val="198"/>
        </w:trPr>
        <w:tc>
          <w:tcPr>
            <w:tcW w:w="993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323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Rashodi za usluge</w:t>
            </w:r>
          </w:p>
        </w:tc>
        <w:tc>
          <w:tcPr>
            <w:tcW w:w="1418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   180,00</w:t>
            </w:r>
          </w:p>
        </w:tc>
      </w:tr>
      <w:tr w:rsidR="00ED35C6" w:rsidRPr="0081406E">
        <w:tblPrEx>
          <w:tblBorders>
            <w:top w:val="single" w:sz="24" w:space="0" w:color="000080"/>
          </w:tblBorders>
        </w:tblPrEx>
        <w:trPr>
          <w:trHeight w:val="151"/>
        </w:trPr>
        <w:tc>
          <w:tcPr>
            <w:tcW w:w="10490" w:type="dxa"/>
            <w:gridSpan w:val="3"/>
            <w:tcBorders>
              <w:top w:val="single" w:sz="24" w:space="0" w:color="000080"/>
            </w:tcBorders>
          </w:tcPr>
          <w:p w:rsidR="00ED35C6" w:rsidRPr="008234D9" w:rsidRDefault="00ED35C6" w:rsidP="007F1804">
            <w:pPr>
              <w:pageBreakBefore/>
              <w:autoSpaceDE w:val="0"/>
              <w:autoSpaceDN w:val="0"/>
              <w:rPr>
                <w:rFonts w:ascii="Arial" w:hAnsi="Arial" w:cstheme="majorBidi"/>
                <w:b/>
                <w:sz w:val="18"/>
                <w:szCs w:val="24"/>
              </w:rPr>
            </w:pPr>
            <w:r w:rsidRPr="008234D9">
              <w:rPr>
                <w:rFonts w:ascii="Arial" w:hAnsi="Arial" w:cstheme="majorBidi"/>
                <w:b/>
                <w:sz w:val="18"/>
                <w:szCs w:val="24"/>
              </w:rPr>
              <w:lastRenderedPageBreak/>
              <w:t>BROJ</w:t>
            </w:r>
          </w:p>
        </w:tc>
      </w:tr>
      <w:tr w:rsidR="006469F8" w:rsidRPr="008234D9">
        <w:tblPrEx>
          <w:tblBorders>
            <w:bottom w:val="single" w:sz="24" w:space="0" w:color="000080"/>
          </w:tblBorders>
        </w:tblPrEx>
        <w:trPr>
          <w:trHeight w:val="151"/>
        </w:trPr>
        <w:tc>
          <w:tcPr>
            <w:tcW w:w="993" w:type="dxa"/>
            <w:tcBorders>
              <w:bottom w:val="single" w:sz="24" w:space="0" w:color="000080"/>
            </w:tcBorders>
          </w:tcPr>
          <w:p w:rsidR="006469F8" w:rsidRPr="008234D9" w:rsidRDefault="006469F8" w:rsidP="007F1804">
            <w:pPr>
              <w:autoSpaceDE w:val="0"/>
              <w:autoSpaceDN w:val="0"/>
              <w:rPr>
                <w:rFonts w:ascii="Arial" w:hAnsi="Arial" w:cstheme="majorBidi"/>
                <w:b/>
                <w:sz w:val="18"/>
                <w:szCs w:val="24"/>
              </w:rPr>
            </w:pPr>
            <w:r w:rsidRPr="008234D9">
              <w:rPr>
                <w:rFonts w:ascii="Arial" w:hAnsi="Arial" w:cstheme="majorBidi"/>
                <w:b/>
                <w:sz w:val="18"/>
                <w:szCs w:val="24"/>
              </w:rPr>
              <w:t>KONTA</w:t>
            </w:r>
          </w:p>
        </w:tc>
        <w:tc>
          <w:tcPr>
            <w:tcW w:w="8079" w:type="dxa"/>
            <w:tcBorders>
              <w:bottom w:val="single" w:sz="24" w:space="0" w:color="000080"/>
            </w:tcBorders>
          </w:tcPr>
          <w:p w:rsidR="006469F8" w:rsidRPr="008234D9" w:rsidRDefault="006469F8" w:rsidP="007F1804">
            <w:pPr>
              <w:autoSpaceDE w:val="0"/>
              <w:autoSpaceDN w:val="0"/>
              <w:rPr>
                <w:rFonts w:ascii="Arial" w:hAnsi="Arial" w:cstheme="majorBidi"/>
                <w:b/>
                <w:sz w:val="18"/>
                <w:szCs w:val="24"/>
              </w:rPr>
            </w:pPr>
            <w:r w:rsidRPr="008234D9">
              <w:rPr>
                <w:rFonts w:ascii="Arial" w:hAnsi="Arial" w:cstheme="majorBidi"/>
                <w:b/>
                <w:sz w:val="18"/>
                <w:szCs w:val="24"/>
              </w:rPr>
              <w:t>VRSTA RASHODA / IZDATAKA</w:t>
            </w:r>
          </w:p>
        </w:tc>
        <w:tc>
          <w:tcPr>
            <w:tcW w:w="1418" w:type="dxa"/>
            <w:tcBorders>
              <w:bottom w:val="single" w:sz="24" w:space="0" w:color="000080"/>
            </w:tcBorders>
          </w:tcPr>
          <w:p w:rsidR="006469F8" w:rsidRPr="008234D9" w:rsidRDefault="006469F8" w:rsidP="007F1804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8"/>
                <w:szCs w:val="24"/>
              </w:rPr>
            </w:pPr>
            <w:r w:rsidRPr="008234D9">
              <w:rPr>
                <w:rFonts w:ascii="Arial" w:hAnsi="Arial" w:cstheme="majorBidi"/>
                <w:b/>
                <w:sz w:val="18"/>
                <w:szCs w:val="24"/>
              </w:rPr>
              <w:t>PLANIRANO</w:t>
            </w:r>
          </w:p>
        </w:tc>
      </w:tr>
      <w:tr w:rsidR="007406C9" w:rsidRPr="00116FD7" w:rsidTr="00610C1B">
        <w:trPr>
          <w:trHeight w:hRule="exact" w:val="113"/>
        </w:trPr>
        <w:tc>
          <w:tcPr>
            <w:tcW w:w="10490" w:type="dxa"/>
            <w:gridSpan w:val="3"/>
            <w:vAlign w:val="center"/>
          </w:tcPr>
          <w:p w:rsidR="007406C9" w:rsidRPr="00116FD7" w:rsidRDefault="007406C9" w:rsidP="001B78BD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POMOĆI IZRAVNANJA ZA DECENTRALIZIRANE FUNKCIJE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3.357.156,00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Korisnik VATROGASNA POSTROJBA GRAČAC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3.357.156,00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0320 USLUGE PROTUPOŽARNE ZAŠTITE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3.357.156,00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311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Plaće (Bruto)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2.235.715,00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312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Ostali rashodi za zaposlene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50.000,00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313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Doprinosi na plaće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567.867,00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321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Naknade troškova zaposlenima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80.000,00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322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Rashodi za materijal i energiju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180.000,00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323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Rashodi za usluge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153.000,00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329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Ostali nespomenuti rashodi poslovanja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85.000,00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343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Ostali financijski rashodi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 5.574,00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Kapitalni projekt K100001 Nabava opreme - JVP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100.000,00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POTPORA VATROGASNE ZAJEDNICE ZŽ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100.000,00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Korisnik VATROGASNA POSTROJBA GRAČAC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100.000,00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0320 USLUGE PROTUPOŽARNE ZAŠTITE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100.000,00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423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Prijevozna sredstva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100.000,00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PRORAČUNSKI KORISNIK  34539   KNJIŽNICA I ČITAONICA GRAČAC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308.030,00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Glavni program A01  Redovne djelatnosti jedinice lokalne samouprave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308.030,00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Program 0800 Javne potrebe u kulturi i religiji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308.030,00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Aktivnost A100001 Redovna djelatnost knjižnice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265.030,00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VLASTITI PRIHODI - PRIHODI KORISNIKA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 3.030,00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Korisnik KNJIŽNICA I ČITAONICA GRAČAC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 3.030,00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0820 SLUŽBE KULTURE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 3.030,00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323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Rashodi za usluge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 3.030,00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TEKUĆE POMOĆI IZ DRŽAVNOG PRORAČUNA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262.000,00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Korisnik KNJIŽNICA I ČITAONICA GRAČAC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262.000,00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0820 SLUŽBE KULTURE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262.000,00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311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Plaće (Bruto)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165.000,00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313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Doprinosi na plaće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28.000,00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321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Naknade troškova zaposlenima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24.000,00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322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Rashodi za materijal i energiju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13.000,00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323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Rashodi za usluge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18.000,00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343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Ostali financijski rashodi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 4.000,00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422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Postrojenja i oprema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10.000,00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Kapitalni projekt K100002 Nabava novih publikacija za knjižnicu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43.000,00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VLASTITI PRIHODI - PRIHODI KORISNIKA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40.000,00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Korisnik KNJIŽNICA I ČITAONICA GRAČAC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40.000,00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0820 SLUŽBE KULTURE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40.000,00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424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Knjige, umjetnička djela i ostale izložbene vrijednosti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40.000,00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TEKUĆE POMOĆI IZ ŽUPANIJSKOG PRORAČUNA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 3.000,00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Korisnik KNJIŽNICA I ČITAONICA GRAČAC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 3.000,00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0820 SLUŽBE KULTURE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 3.000,00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424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Knjige, umjetnička djela i ostale izložbene vrijednosti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 3.000,00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PRORAČUNSKI KORISNIK  40000   MJESNI ODBOR SRB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25.500,00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Glavni program A01  Redovne djelatnosti jedinice lokalne samouprave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25.500,00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Program 0100 Redovne djelatnosti predstavničkog i izvršnog tijela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25.500,00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Aktivnost A100003 Obavljanje redovne djelatnosti mjesnog odbora Srb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25.500,00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PRIHODI OD POREZA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15.500,00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Korisnik MJESNI ODBOR SRB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15.500,00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0111 IZVRŠNA  I ZAKONODAVNA TIJELA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15.500,00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322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Rashodi za materijal i energiju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 8.000,00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323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Rashodi za usluge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 2.000,00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329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Ostali nespomenuti rashodi poslovanja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 5.000,00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343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Ostali financijski rashodi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   500,00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DONACIJE - PRIHODI KORISNIKA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10.000,00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Korisnik MJESNI ODBOR SRB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10.000,00</w:t>
            </w:r>
          </w:p>
        </w:tc>
      </w:tr>
      <w:tr w:rsidR="006469F8" w:rsidRPr="00116FD7" w:rsidTr="00610C1B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0111 IZVRŠNA  I ZAKONODAVNA TIJELA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10.000,00</w:t>
            </w:r>
          </w:p>
        </w:tc>
      </w:tr>
      <w:tr w:rsidR="006469F8" w:rsidRPr="00116FD7" w:rsidTr="008456A2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321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Naknade troškova zaposlenima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10.000,00</w:t>
            </w:r>
          </w:p>
        </w:tc>
      </w:tr>
      <w:tr w:rsidR="006469F8" w:rsidRPr="00116FD7" w:rsidTr="008456A2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PRORAČUNSKI KORISNIK  40001   VIJEĆE SRPSKE NACIONALNE MANJINE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20.000,00</w:t>
            </w:r>
          </w:p>
        </w:tc>
      </w:tr>
      <w:tr w:rsidR="006469F8" w:rsidRPr="00116FD7" w:rsidTr="008456A2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Glavni program A01  Redovne djelatnosti jedinice lokalne samouprave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20.000,00</w:t>
            </w:r>
          </w:p>
        </w:tc>
      </w:tr>
      <w:tr w:rsidR="006469F8" w:rsidRPr="00116FD7" w:rsidTr="008456A2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Program 0100 Redovne djelatnosti predstavničkog i izvršnog tijela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20.000,00</w:t>
            </w:r>
          </w:p>
        </w:tc>
      </w:tr>
      <w:tr w:rsidR="006469F8" w:rsidRPr="00116FD7" w:rsidTr="008456A2">
        <w:trPr>
          <w:trHeight w:hRule="exact" w:val="19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Aktivnost A100005 Vijeće srpske nacionalne manjine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20.000,00</w:t>
            </w:r>
          </w:p>
        </w:tc>
      </w:tr>
      <w:tr w:rsidR="006469F8" w:rsidRPr="00116FD7" w:rsidTr="008456A2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Izvor  PRIHODI OD POREZA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20.000,00</w:t>
            </w:r>
          </w:p>
        </w:tc>
      </w:tr>
      <w:tr w:rsidR="006469F8" w:rsidRPr="00116FD7" w:rsidTr="008456A2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Korisnik VIJEĆE SRPSKE NACIONALNE MANJINE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20.000,00</w:t>
            </w:r>
          </w:p>
        </w:tc>
      </w:tr>
      <w:tr w:rsidR="006469F8" w:rsidRPr="00116FD7" w:rsidTr="008456A2">
        <w:trPr>
          <w:trHeight w:hRule="exact" w:val="198"/>
        </w:trPr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>FUNKCIJSKA KLASIFIKACIJA  0111 IZVRŠNA  I ZAKONODAVNA TIJELA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810DDF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b/>
                <w:sz w:val="16"/>
                <w:szCs w:val="24"/>
              </w:rPr>
              <w:t xml:space="preserve">       20.000,00</w:t>
            </w:r>
          </w:p>
        </w:tc>
      </w:tr>
      <w:tr w:rsidR="006469F8" w:rsidRPr="00116FD7" w:rsidTr="008456A2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321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Naknade troškova zaposlenima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10.000,00</w:t>
            </w:r>
          </w:p>
        </w:tc>
      </w:tr>
      <w:tr w:rsidR="00ED35C6" w:rsidRPr="0081406E">
        <w:tblPrEx>
          <w:tblBorders>
            <w:top w:val="single" w:sz="24" w:space="0" w:color="000080"/>
          </w:tblBorders>
        </w:tblPrEx>
        <w:trPr>
          <w:trHeight w:val="151"/>
        </w:trPr>
        <w:tc>
          <w:tcPr>
            <w:tcW w:w="10490" w:type="dxa"/>
            <w:gridSpan w:val="3"/>
            <w:tcBorders>
              <w:top w:val="single" w:sz="24" w:space="0" w:color="000080"/>
            </w:tcBorders>
          </w:tcPr>
          <w:p w:rsidR="00ED35C6" w:rsidRPr="008234D9" w:rsidRDefault="00ED35C6" w:rsidP="007F1804">
            <w:pPr>
              <w:pageBreakBefore/>
              <w:autoSpaceDE w:val="0"/>
              <w:autoSpaceDN w:val="0"/>
              <w:rPr>
                <w:rFonts w:ascii="Arial" w:hAnsi="Arial" w:cstheme="majorBidi"/>
                <w:b/>
                <w:sz w:val="18"/>
                <w:szCs w:val="24"/>
              </w:rPr>
            </w:pPr>
            <w:r w:rsidRPr="008234D9">
              <w:rPr>
                <w:rFonts w:ascii="Arial" w:hAnsi="Arial" w:cstheme="majorBidi"/>
                <w:b/>
                <w:sz w:val="18"/>
                <w:szCs w:val="24"/>
              </w:rPr>
              <w:lastRenderedPageBreak/>
              <w:t>BROJ</w:t>
            </w:r>
          </w:p>
        </w:tc>
      </w:tr>
      <w:tr w:rsidR="006469F8" w:rsidRPr="008234D9">
        <w:tblPrEx>
          <w:tblBorders>
            <w:bottom w:val="single" w:sz="24" w:space="0" w:color="000080"/>
          </w:tblBorders>
        </w:tblPrEx>
        <w:trPr>
          <w:trHeight w:val="151"/>
        </w:trPr>
        <w:tc>
          <w:tcPr>
            <w:tcW w:w="993" w:type="dxa"/>
            <w:tcBorders>
              <w:bottom w:val="single" w:sz="24" w:space="0" w:color="000080"/>
            </w:tcBorders>
          </w:tcPr>
          <w:p w:rsidR="006469F8" w:rsidRPr="008234D9" w:rsidRDefault="006469F8" w:rsidP="007F1804">
            <w:pPr>
              <w:autoSpaceDE w:val="0"/>
              <w:autoSpaceDN w:val="0"/>
              <w:rPr>
                <w:rFonts w:ascii="Arial" w:hAnsi="Arial" w:cstheme="majorBidi"/>
                <w:b/>
                <w:sz w:val="18"/>
                <w:szCs w:val="24"/>
              </w:rPr>
            </w:pPr>
            <w:r w:rsidRPr="008234D9">
              <w:rPr>
                <w:rFonts w:ascii="Arial" w:hAnsi="Arial" w:cstheme="majorBidi"/>
                <w:b/>
                <w:sz w:val="18"/>
                <w:szCs w:val="24"/>
              </w:rPr>
              <w:t>KONTA</w:t>
            </w:r>
          </w:p>
        </w:tc>
        <w:tc>
          <w:tcPr>
            <w:tcW w:w="8079" w:type="dxa"/>
            <w:tcBorders>
              <w:bottom w:val="single" w:sz="24" w:space="0" w:color="000080"/>
            </w:tcBorders>
          </w:tcPr>
          <w:p w:rsidR="006469F8" w:rsidRPr="008234D9" w:rsidRDefault="006469F8" w:rsidP="007F1804">
            <w:pPr>
              <w:autoSpaceDE w:val="0"/>
              <w:autoSpaceDN w:val="0"/>
              <w:rPr>
                <w:rFonts w:ascii="Arial" w:hAnsi="Arial" w:cstheme="majorBidi"/>
                <w:b/>
                <w:sz w:val="18"/>
                <w:szCs w:val="24"/>
              </w:rPr>
            </w:pPr>
            <w:r w:rsidRPr="008234D9">
              <w:rPr>
                <w:rFonts w:ascii="Arial" w:hAnsi="Arial" w:cstheme="majorBidi"/>
                <w:b/>
                <w:sz w:val="18"/>
                <w:szCs w:val="24"/>
              </w:rPr>
              <w:t>VRSTA RASHODA / IZDATAKA</w:t>
            </w:r>
          </w:p>
        </w:tc>
        <w:tc>
          <w:tcPr>
            <w:tcW w:w="1418" w:type="dxa"/>
            <w:tcBorders>
              <w:bottom w:val="single" w:sz="24" w:space="0" w:color="000080"/>
            </w:tcBorders>
          </w:tcPr>
          <w:p w:rsidR="006469F8" w:rsidRPr="008234D9" w:rsidRDefault="006469F8" w:rsidP="007F1804">
            <w:pPr>
              <w:autoSpaceDE w:val="0"/>
              <w:autoSpaceDN w:val="0"/>
              <w:jc w:val="right"/>
              <w:rPr>
                <w:rFonts w:ascii="Arial" w:hAnsi="Arial" w:cstheme="majorBidi"/>
                <w:b/>
                <w:sz w:val="18"/>
                <w:szCs w:val="24"/>
              </w:rPr>
            </w:pPr>
            <w:r w:rsidRPr="008234D9">
              <w:rPr>
                <w:rFonts w:ascii="Arial" w:hAnsi="Arial" w:cstheme="majorBidi"/>
                <w:b/>
                <w:sz w:val="18"/>
                <w:szCs w:val="24"/>
              </w:rPr>
              <w:t>PLANIRANO</w:t>
            </w:r>
          </w:p>
        </w:tc>
      </w:tr>
      <w:tr w:rsidR="007406C9" w:rsidRPr="00116FD7" w:rsidTr="008456A2">
        <w:trPr>
          <w:trHeight w:hRule="exact" w:val="113"/>
        </w:trPr>
        <w:tc>
          <w:tcPr>
            <w:tcW w:w="10490" w:type="dxa"/>
            <w:gridSpan w:val="3"/>
            <w:vAlign w:val="center"/>
          </w:tcPr>
          <w:p w:rsidR="007406C9" w:rsidRPr="00116FD7" w:rsidRDefault="007406C9" w:rsidP="001B78BD">
            <w:pPr>
              <w:autoSpaceDE w:val="0"/>
              <w:autoSpaceDN w:val="0"/>
              <w:rPr>
                <w:rFonts w:ascii="Arial" w:hAnsi="Arial" w:cstheme="majorBidi"/>
                <w:b/>
                <w:sz w:val="16"/>
                <w:szCs w:val="24"/>
              </w:rPr>
            </w:pPr>
          </w:p>
        </w:tc>
      </w:tr>
      <w:tr w:rsidR="006469F8" w:rsidRPr="00116FD7" w:rsidTr="008456A2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322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Rashodi za materijal i energiju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 2.000,00</w:t>
            </w:r>
          </w:p>
        </w:tc>
      </w:tr>
      <w:tr w:rsidR="006469F8" w:rsidRPr="00116FD7" w:rsidTr="008456A2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323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Rashodi za usluge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 2.000,00</w:t>
            </w:r>
          </w:p>
        </w:tc>
      </w:tr>
      <w:tr w:rsidR="006469F8" w:rsidRPr="00116FD7" w:rsidTr="008456A2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329</w:t>
            </w:r>
          </w:p>
        </w:tc>
        <w:tc>
          <w:tcPr>
            <w:tcW w:w="8079" w:type="dxa"/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Ostali nespomenuti rashodi poslovanja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 5.000,00</w:t>
            </w:r>
          </w:p>
        </w:tc>
      </w:tr>
      <w:tr w:rsidR="006469F8" w:rsidRPr="00116FD7" w:rsidTr="008456A2">
        <w:trPr>
          <w:trHeight w:hRule="exact" w:val="1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343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>Ostali financijski rashodi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9F8" w:rsidRPr="00116FD7" w:rsidRDefault="006469F8" w:rsidP="001B78BD">
            <w:pPr>
              <w:autoSpaceDE w:val="0"/>
              <w:autoSpaceDN w:val="0"/>
              <w:jc w:val="right"/>
              <w:rPr>
                <w:rFonts w:ascii="Arial" w:hAnsi="Arial" w:cstheme="majorBidi"/>
                <w:sz w:val="16"/>
                <w:szCs w:val="24"/>
              </w:rPr>
            </w:pPr>
            <w:r w:rsidRPr="00116FD7">
              <w:rPr>
                <w:rFonts w:ascii="Arial" w:hAnsi="Arial" w:cstheme="majorBidi"/>
                <w:sz w:val="16"/>
                <w:szCs w:val="24"/>
              </w:rPr>
              <w:t xml:space="preserve">        1.000,00</w:t>
            </w:r>
          </w:p>
        </w:tc>
      </w:tr>
    </w:tbl>
    <w:p w:rsidR="00861098" w:rsidRDefault="00861098" w:rsidP="009B092F"/>
    <w:p w:rsidR="009B092F" w:rsidRPr="009B092F" w:rsidRDefault="009B092F" w:rsidP="009B092F">
      <w:bookmarkStart w:id="0" w:name="_GoBack"/>
      <w:bookmarkEnd w:id="0"/>
    </w:p>
    <w:sectPr w:rsidR="009B092F" w:rsidRPr="009B092F" w:rsidSect="00A763E8">
      <w:headerReference w:type="default" r:id="rId7"/>
      <w:footerReference w:type="even" r:id="rId8"/>
      <w:footerReference w:type="default" r:id="rId9"/>
      <w:pgSz w:w="12240" w:h="15840" w:code="1"/>
      <w:pgMar w:top="391" w:right="782" w:bottom="720" w:left="1038" w:header="573" w:footer="5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C4C" w:rsidRDefault="00937C4C">
      <w:r>
        <w:separator/>
      </w:r>
    </w:p>
  </w:endnote>
  <w:endnote w:type="continuationSeparator" w:id="0">
    <w:p w:rsidR="00937C4C" w:rsidRDefault="0093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E7" w:rsidRDefault="004E04E7" w:rsidP="005E3CD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E04E7" w:rsidRDefault="004E04E7" w:rsidP="002A45B7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E7" w:rsidRPr="00A12A0C" w:rsidRDefault="004E04E7" w:rsidP="00A763E8">
    <w:pPr>
      <w:pStyle w:val="Podnoje"/>
      <w:pBdr>
        <w:top w:val="single" w:sz="4" w:space="1" w:color="auto"/>
      </w:pBdr>
      <w:tabs>
        <w:tab w:val="clear" w:pos="4536"/>
        <w:tab w:val="clear" w:pos="9072"/>
        <w:tab w:val="center" w:pos="5245"/>
        <w:tab w:val="right" w:pos="10348"/>
      </w:tabs>
      <w:ind w:right="-2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C4C" w:rsidRDefault="00937C4C">
      <w:r>
        <w:separator/>
      </w:r>
    </w:p>
  </w:footnote>
  <w:footnote w:type="continuationSeparator" w:id="0">
    <w:p w:rsidR="00937C4C" w:rsidRDefault="00937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1559"/>
    </w:tblGrid>
    <w:tr w:rsidR="004E04E7">
      <w:trPr>
        <w:trHeight w:val="145"/>
      </w:trPr>
      <w:tc>
        <w:tcPr>
          <w:tcW w:w="1134" w:type="dxa"/>
        </w:tcPr>
        <w:p w:rsidR="004E04E7" w:rsidRPr="00D96BE1" w:rsidRDefault="004E04E7" w:rsidP="006B6746">
          <w:pPr>
            <w:pStyle w:val="Zaglavlje"/>
            <w:jc w:val="right"/>
            <w:rPr>
              <w:rFonts w:ascii="Arial" w:hAnsi="Arial" w:cs="Arial"/>
              <w:b/>
            </w:rPr>
          </w:pPr>
        </w:p>
      </w:tc>
      <w:tc>
        <w:tcPr>
          <w:tcW w:w="1559" w:type="dxa"/>
        </w:tcPr>
        <w:p w:rsidR="004E04E7" w:rsidRPr="00D96BE1" w:rsidRDefault="004E04E7" w:rsidP="004B7ADF">
          <w:pPr>
            <w:pStyle w:val="Zaglavlje"/>
            <w:rPr>
              <w:rFonts w:ascii="Arial" w:hAnsi="Arial" w:cs="Arial"/>
              <w:b/>
            </w:rPr>
          </w:pPr>
        </w:p>
      </w:tc>
    </w:tr>
    <w:tr w:rsidR="004E04E7">
      <w:trPr>
        <w:trHeight w:val="276"/>
      </w:trPr>
      <w:tc>
        <w:tcPr>
          <w:tcW w:w="1134" w:type="dxa"/>
        </w:tcPr>
        <w:p w:rsidR="004E04E7" w:rsidRPr="00D96BE1" w:rsidRDefault="004E04E7" w:rsidP="006B6746">
          <w:pPr>
            <w:pStyle w:val="Zaglavlje"/>
            <w:jc w:val="right"/>
            <w:rPr>
              <w:rFonts w:ascii="Arial" w:hAnsi="Arial" w:cs="Arial"/>
              <w:b/>
            </w:rPr>
          </w:pPr>
        </w:p>
      </w:tc>
      <w:tc>
        <w:tcPr>
          <w:tcW w:w="1559" w:type="dxa"/>
        </w:tcPr>
        <w:p w:rsidR="004E04E7" w:rsidRPr="00D96BE1" w:rsidRDefault="004E04E7" w:rsidP="004B7ADF">
          <w:pPr>
            <w:pStyle w:val="Zaglavlje"/>
            <w:rPr>
              <w:rFonts w:ascii="Arial" w:hAnsi="Arial" w:cs="Arial"/>
              <w:b/>
            </w:rPr>
          </w:pPr>
        </w:p>
      </w:tc>
    </w:tr>
  </w:tbl>
  <w:p w:rsidR="004E04E7" w:rsidRPr="00EE2877" w:rsidRDefault="004E04E7" w:rsidP="00EE2877">
    <w:pPr>
      <w:pStyle w:val="Zaglavlje"/>
      <w:ind w:right="-11"/>
      <w:rPr>
        <w:rFonts w:ascii="Arial" w:hAnsi="Arial" w:cs="Arial"/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DE"/>
    <w:rsid w:val="00037DA0"/>
    <w:rsid w:val="000A3CC2"/>
    <w:rsid w:val="00116FD7"/>
    <w:rsid w:val="001548F0"/>
    <w:rsid w:val="001B78BD"/>
    <w:rsid w:val="0021283A"/>
    <w:rsid w:val="002A45B7"/>
    <w:rsid w:val="0031592E"/>
    <w:rsid w:val="00341323"/>
    <w:rsid w:val="0038144D"/>
    <w:rsid w:val="004136EE"/>
    <w:rsid w:val="004416D8"/>
    <w:rsid w:val="004B7ADF"/>
    <w:rsid w:val="004E04E7"/>
    <w:rsid w:val="005B6A60"/>
    <w:rsid w:val="005E3CD7"/>
    <w:rsid w:val="00610C1B"/>
    <w:rsid w:val="006469F8"/>
    <w:rsid w:val="006B6746"/>
    <w:rsid w:val="006C55F6"/>
    <w:rsid w:val="006D7352"/>
    <w:rsid w:val="007406C9"/>
    <w:rsid w:val="007F1804"/>
    <w:rsid w:val="00810DDF"/>
    <w:rsid w:val="0081406E"/>
    <w:rsid w:val="008234D9"/>
    <w:rsid w:val="008379FD"/>
    <w:rsid w:val="008456A2"/>
    <w:rsid w:val="00857A34"/>
    <w:rsid w:val="00861098"/>
    <w:rsid w:val="008F2CF7"/>
    <w:rsid w:val="00910BC1"/>
    <w:rsid w:val="00937C4C"/>
    <w:rsid w:val="009B092F"/>
    <w:rsid w:val="009F7F2B"/>
    <w:rsid w:val="00A12A0C"/>
    <w:rsid w:val="00A763E8"/>
    <w:rsid w:val="00B32178"/>
    <w:rsid w:val="00C737B2"/>
    <w:rsid w:val="00D007BF"/>
    <w:rsid w:val="00D25B05"/>
    <w:rsid w:val="00D96BE1"/>
    <w:rsid w:val="00D975A3"/>
    <w:rsid w:val="00E2621A"/>
    <w:rsid w:val="00E27190"/>
    <w:rsid w:val="00E55A58"/>
    <w:rsid w:val="00E82935"/>
    <w:rsid w:val="00ED35C6"/>
    <w:rsid w:val="00EE2877"/>
    <w:rsid w:val="00F84BDE"/>
    <w:rsid w:val="00FB6D42"/>
    <w:rsid w:val="00FD2341"/>
    <w:rsid w:val="00FD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ajorHAnsi" w:eastAsiaTheme="majorEastAsia" w:hAnsiTheme="majorHAnsi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deks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pPr>
      <w:ind w:left="400" w:hanging="200"/>
    </w:pPr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Indeks3">
    <w:name w:val="index 3"/>
    <w:basedOn w:val="Normal"/>
    <w:next w:val="Normal"/>
    <w:autoRedefine/>
    <w:uiPriority w:val="9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pPr>
      <w:ind w:left="1000" w:hanging="200"/>
    </w:pPr>
  </w:style>
  <w:style w:type="paragraph" w:customStyle="1" w:styleId="Style2">
    <w:name w:val="Style2"/>
    <w:uiPriority w:val="99"/>
    <w:pPr>
      <w:ind w:left="1200" w:hanging="200"/>
    </w:pPr>
    <w:rPr>
      <w:rFonts w:asciiTheme="majorHAnsi" w:eastAsiaTheme="majorEastAsia" w:hAnsiTheme="majorHAnsi"/>
    </w:rPr>
  </w:style>
  <w:style w:type="paragraph" w:styleId="Indeks6">
    <w:name w:val="index 6"/>
    <w:basedOn w:val="Normal"/>
    <w:next w:val="Normal"/>
    <w:autoRedefine/>
    <w:uiPriority w:val="9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pPr>
      <w:ind w:left="1800" w:hanging="200"/>
    </w:pPr>
  </w:style>
  <w:style w:type="paragraph" w:customStyle="1" w:styleId="Style1">
    <w:name w:val="Style1"/>
    <w:uiPriority w:val="99"/>
    <w:pPr>
      <w:adjustRightInd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Naslovindeksa">
    <w:name w:val="index heading"/>
    <w:basedOn w:val="Normal"/>
    <w:next w:val="Indeks1"/>
    <w:uiPriority w:val="99"/>
    <w:semiHidden/>
    <w:unhideWhenUsed/>
    <w:rPr>
      <w:rFonts w:cstheme="majorBidi"/>
      <w:b/>
      <w:bCs/>
    </w:rPr>
  </w:style>
  <w:style w:type="paragraph" w:styleId="Podnoje">
    <w:name w:val="footer"/>
    <w:basedOn w:val="Normal"/>
    <w:link w:val="PodnojeChar"/>
    <w:uiPriority w:val="99"/>
    <w:rsid w:val="002A45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Pr>
      <w:rFonts w:asciiTheme="majorHAnsi" w:eastAsiaTheme="majorEastAsia" w:hAnsiTheme="majorHAnsi"/>
    </w:rPr>
  </w:style>
  <w:style w:type="character" w:styleId="Brojstranice">
    <w:name w:val="page number"/>
    <w:basedOn w:val="Zadanifontodlomka"/>
    <w:uiPriority w:val="99"/>
    <w:rsid w:val="002A45B7"/>
    <w:rPr>
      <w:rFonts w:cs="Times New Roman"/>
      <w:lang w:bidi="ar-SA"/>
    </w:rPr>
  </w:style>
  <w:style w:type="paragraph" w:styleId="Zaglavlje">
    <w:name w:val="header"/>
    <w:basedOn w:val="Normal"/>
    <w:link w:val="ZaglavljeChar"/>
    <w:uiPriority w:val="99"/>
    <w:rsid w:val="003814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Pr>
      <w:rFonts w:asciiTheme="majorHAnsi" w:eastAsiaTheme="majorEastAsia" w:hAnsiTheme="majorHAnsi"/>
    </w:rPr>
  </w:style>
  <w:style w:type="table" w:styleId="Reetkatablice">
    <w:name w:val="Table Grid"/>
    <w:basedOn w:val="Obinatablica"/>
    <w:uiPriority w:val="39"/>
    <w:rsid w:val="006B6746"/>
    <w:rPr>
      <w:rFonts w:asciiTheme="majorHAnsi" w:eastAsiaTheme="majorEastAsia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ajorHAnsi" w:eastAsiaTheme="majorEastAsia" w:hAnsiTheme="majorHAnsi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deks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pPr>
      <w:ind w:left="400" w:hanging="200"/>
    </w:pPr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Indeks3">
    <w:name w:val="index 3"/>
    <w:basedOn w:val="Normal"/>
    <w:next w:val="Normal"/>
    <w:autoRedefine/>
    <w:uiPriority w:val="9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pPr>
      <w:ind w:left="1000" w:hanging="200"/>
    </w:pPr>
  </w:style>
  <w:style w:type="paragraph" w:customStyle="1" w:styleId="Style2">
    <w:name w:val="Style2"/>
    <w:uiPriority w:val="99"/>
    <w:pPr>
      <w:ind w:left="1200" w:hanging="200"/>
    </w:pPr>
    <w:rPr>
      <w:rFonts w:asciiTheme="majorHAnsi" w:eastAsiaTheme="majorEastAsia" w:hAnsiTheme="majorHAnsi"/>
    </w:rPr>
  </w:style>
  <w:style w:type="paragraph" w:styleId="Indeks6">
    <w:name w:val="index 6"/>
    <w:basedOn w:val="Normal"/>
    <w:next w:val="Normal"/>
    <w:autoRedefine/>
    <w:uiPriority w:val="9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pPr>
      <w:ind w:left="1800" w:hanging="200"/>
    </w:pPr>
  </w:style>
  <w:style w:type="paragraph" w:customStyle="1" w:styleId="Style1">
    <w:name w:val="Style1"/>
    <w:uiPriority w:val="99"/>
    <w:pPr>
      <w:adjustRightInd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Naslovindeksa">
    <w:name w:val="index heading"/>
    <w:basedOn w:val="Normal"/>
    <w:next w:val="Indeks1"/>
    <w:uiPriority w:val="99"/>
    <w:semiHidden/>
    <w:unhideWhenUsed/>
    <w:rPr>
      <w:rFonts w:cstheme="majorBidi"/>
      <w:b/>
      <w:bCs/>
    </w:rPr>
  </w:style>
  <w:style w:type="paragraph" w:styleId="Podnoje">
    <w:name w:val="footer"/>
    <w:basedOn w:val="Normal"/>
    <w:link w:val="PodnojeChar"/>
    <w:uiPriority w:val="99"/>
    <w:rsid w:val="002A45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Pr>
      <w:rFonts w:asciiTheme="majorHAnsi" w:eastAsiaTheme="majorEastAsia" w:hAnsiTheme="majorHAnsi"/>
    </w:rPr>
  </w:style>
  <w:style w:type="character" w:styleId="Brojstranice">
    <w:name w:val="page number"/>
    <w:basedOn w:val="Zadanifontodlomka"/>
    <w:uiPriority w:val="99"/>
    <w:rsid w:val="002A45B7"/>
    <w:rPr>
      <w:rFonts w:cs="Times New Roman"/>
      <w:lang w:bidi="ar-SA"/>
    </w:rPr>
  </w:style>
  <w:style w:type="paragraph" w:styleId="Zaglavlje">
    <w:name w:val="header"/>
    <w:basedOn w:val="Normal"/>
    <w:link w:val="ZaglavljeChar"/>
    <w:uiPriority w:val="99"/>
    <w:rsid w:val="003814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Pr>
      <w:rFonts w:asciiTheme="majorHAnsi" w:eastAsiaTheme="majorEastAsia" w:hAnsiTheme="majorHAnsi"/>
    </w:rPr>
  </w:style>
  <w:style w:type="table" w:styleId="Reetkatablice">
    <w:name w:val="Table Grid"/>
    <w:basedOn w:val="Obinatablica"/>
    <w:uiPriority w:val="39"/>
    <w:rsid w:val="006B6746"/>
    <w:rPr>
      <w:rFonts w:asciiTheme="majorHAnsi" w:eastAsiaTheme="majorEastAsia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opcina_gracac\Word\lcw147\NReb\NRe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NReb.dot</Template>
  <TotalTime>23</TotalTime>
  <Pages>9</Pages>
  <Words>4485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@adresakorinsika@</vt:lpstr>
    </vt:vector>
  </TitlesOfParts>
  <Company>LC</Company>
  <LinksUpToDate>false</LinksUpToDate>
  <CharactersWithSpaces>29991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@adresakorinsika@</dc:title>
  <dc:subject/>
  <dc:creator>Irinej Biletić</dc:creator>
  <cp:keywords/>
  <dc:description/>
  <cp:lastModifiedBy>Iri</cp:lastModifiedBy>
  <cp:revision>3</cp:revision>
  <dcterms:created xsi:type="dcterms:W3CDTF">2016-11-18T09:55:00Z</dcterms:created>
  <dcterms:modified xsi:type="dcterms:W3CDTF">2016-11-18T10:17:00Z</dcterms:modified>
</cp:coreProperties>
</file>